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6C87" w:rsidRDefault="005F32FD">
      <w:pPr>
        <w:pStyle w:val="Runninghead"/>
      </w:pPr>
      <w:r>
        <w:t>Running head: USA ORGANIZATION DIVERSITY FACILITATION</w:t>
      </w:r>
    </w:p>
    <w:p w:rsidR="00806C87" w:rsidRDefault="00BA5688" w:rsidP="00370499">
      <w:pPr>
        <w:pStyle w:val="Title"/>
      </w:pPr>
      <w:r w:rsidRPr="00BA5688">
        <w:t>USA Organization Diversity Facilitation</w:t>
      </w:r>
    </w:p>
    <w:p w:rsidR="009B0D8B" w:rsidRDefault="00BA5688" w:rsidP="00370499">
      <w:pPr>
        <w:pStyle w:val="BylineAffiliation"/>
      </w:pPr>
      <w:r>
        <w:t>Mark Reha, Stan Williams, Elba Milagros Hernandez Curt, Mia Ruiz</w:t>
      </w:r>
    </w:p>
    <w:p w:rsidR="009B0D8B" w:rsidRDefault="009B0D8B" w:rsidP="009B0D8B">
      <w:pPr>
        <w:pStyle w:val="BylineAffiliation"/>
      </w:pPr>
      <w:r>
        <w:t>University of Phoenix</w:t>
      </w:r>
    </w:p>
    <w:p w:rsidR="00806C87" w:rsidRDefault="00370499" w:rsidP="00370499">
      <w:pPr>
        <w:pStyle w:val="BylineAffiliation"/>
      </w:pPr>
      <w:r>
        <w:t>September 6, 2010</w:t>
      </w:r>
    </w:p>
    <w:p w:rsidR="00370499" w:rsidRDefault="00370499" w:rsidP="00370499">
      <w:pPr>
        <w:pStyle w:val="Heading1"/>
      </w:pPr>
      <w:r>
        <w:t>AET/525</w:t>
      </w:r>
    </w:p>
    <w:p w:rsidR="00370499" w:rsidRPr="00370499" w:rsidRDefault="00370499" w:rsidP="00370499">
      <w:pPr>
        <w:pStyle w:val="Body"/>
      </w:pPr>
      <w:r>
        <w:t xml:space="preserve">                                         Devin M. Andrews, Instructor</w:t>
      </w:r>
    </w:p>
    <w:p w:rsidR="00370499" w:rsidRPr="00370499" w:rsidRDefault="00370499" w:rsidP="00370499">
      <w:pPr>
        <w:pStyle w:val="Body"/>
        <w:jc w:val="center"/>
      </w:pPr>
    </w:p>
    <w:p w:rsidR="00806C87" w:rsidRDefault="00806C87" w:rsidP="00322675">
      <w:pPr>
        <w:pStyle w:val="Heading1"/>
      </w:pPr>
      <w:r>
        <w:br w:type="page"/>
      </w:r>
      <w:r w:rsidR="00BA5688">
        <w:t>USA Organization Diversity Facilitation</w:t>
      </w:r>
    </w:p>
    <w:p w:rsidR="0077291C" w:rsidRDefault="00163B75" w:rsidP="0077291C">
      <w:pPr>
        <w:pStyle w:val="Body"/>
        <w:ind w:firstLine="0"/>
        <w:rPr>
          <w:i/>
        </w:rPr>
      </w:pPr>
      <w:r>
        <w:rPr>
          <w:i/>
        </w:rPr>
        <w:t>Introduc</w:t>
      </w:r>
      <w:r w:rsidR="00BA5688">
        <w:rPr>
          <w:i/>
        </w:rPr>
        <w:t>tion</w:t>
      </w:r>
    </w:p>
    <w:p w:rsidR="00BA5688" w:rsidRDefault="00A67641" w:rsidP="00BA5688">
      <w:pPr>
        <w:pStyle w:val="Body"/>
        <w:ind w:firstLine="0"/>
      </w:pPr>
      <w:r>
        <w:tab/>
      </w:r>
      <w:r w:rsidR="00325D9B">
        <w:t>In this</w:t>
      </w:r>
      <w:r w:rsidR="00081FD9">
        <w:t xml:space="preserve"> paper</w:t>
      </w:r>
      <w:r w:rsidR="00325D9B">
        <w:t xml:space="preserve"> Team B will</w:t>
      </w:r>
      <w:r w:rsidR="009E2C7D">
        <w:t xml:space="preserve"> outline</w:t>
      </w:r>
      <w:r w:rsidR="00081FD9">
        <w:t xml:space="preserve"> a facilitation plan for USA Organization</w:t>
      </w:r>
      <w:r w:rsidR="008C7F2C">
        <w:t xml:space="preserve"> </w:t>
      </w:r>
      <w:r w:rsidR="00D17772">
        <w:t>in which</w:t>
      </w:r>
      <w:r w:rsidR="008C7F2C">
        <w:t xml:space="preserve"> a training class </w:t>
      </w:r>
      <w:r w:rsidR="000E6C09">
        <w:t xml:space="preserve">for new </w:t>
      </w:r>
      <w:r w:rsidR="000E6C09" w:rsidRPr="000E6C09">
        <w:t xml:space="preserve">employee’s </w:t>
      </w:r>
      <w:r w:rsidR="000E6C09">
        <w:t>e</w:t>
      </w:r>
      <w:r w:rsidR="000E6C09" w:rsidRPr="000E6C09">
        <w:t xml:space="preserve">lectronic </w:t>
      </w:r>
      <w:r w:rsidR="000E6C09">
        <w:t>c</w:t>
      </w:r>
      <w:r w:rsidR="000E6C09" w:rsidRPr="000E6C09">
        <w:t xml:space="preserve">ommunication and </w:t>
      </w:r>
      <w:r w:rsidR="000E6C09">
        <w:t>p</w:t>
      </w:r>
      <w:r w:rsidR="000E6C09" w:rsidRPr="000E6C09">
        <w:t xml:space="preserve">hone </w:t>
      </w:r>
      <w:r w:rsidR="000E6C09">
        <w:t>s</w:t>
      </w:r>
      <w:r w:rsidR="000E6C09" w:rsidRPr="000E6C09">
        <w:t>ystem</w:t>
      </w:r>
      <w:r w:rsidR="00325D9B">
        <w:t xml:space="preserve"> is prepared. Team B </w:t>
      </w:r>
      <w:r w:rsidR="002B13F7">
        <w:t>examines</w:t>
      </w:r>
      <w:r w:rsidR="000E6C09">
        <w:t xml:space="preserve"> recommendations for a diversity policy statement, provides a list of dive</w:t>
      </w:r>
      <w:r w:rsidR="002B13F7">
        <w:t>rsity related concerns that should</w:t>
      </w:r>
      <w:r w:rsidR="000E6C09">
        <w:t xml:space="preserve"> be addressed, outlines a </w:t>
      </w:r>
      <w:r w:rsidR="002B13F7">
        <w:t>training class agenda, explores</w:t>
      </w:r>
      <w:r w:rsidR="000E6C09">
        <w:t xml:space="preserve"> how the current ability levels of the students will be assessed, defines how</w:t>
      </w:r>
      <w:r w:rsidR="00614FA6">
        <w:t xml:space="preserve"> the</w:t>
      </w:r>
      <w:r w:rsidR="000E6C09">
        <w:t xml:space="preserve"> varied ability of the students will be accommodated, and what modifications to the training class will need to be made to accommodate ADA guidelines. </w:t>
      </w:r>
      <w:r w:rsidR="00115CE3">
        <w:t>A companion Microsoft</w:t>
      </w:r>
      <w:r w:rsidR="00115CE3">
        <w:sym w:font="Symbol" w:char="F0D3"/>
      </w:r>
      <w:r w:rsidR="00115CE3">
        <w:t xml:space="preserve"> PowerPoint presentation has also been prepared as part of this detailed report</w:t>
      </w:r>
      <w:r w:rsidR="00614FA6">
        <w:t xml:space="preserve"> that can be used for a presentation in preparation for a meeting to wider audience of instructional planners, instructional designers, and instructors wher</w:t>
      </w:r>
      <w:r w:rsidR="002B13F7">
        <w:t>e this facilitation plan is</w:t>
      </w:r>
      <w:r w:rsidR="00614FA6">
        <w:t xml:space="preserve"> discussed</w:t>
      </w:r>
      <w:r w:rsidR="00115CE3">
        <w:t>.</w:t>
      </w:r>
      <w:r w:rsidR="000E6C09">
        <w:t xml:space="preserve"> </w:t>
      </w:r>
      <w:r w:rsidR="000E6C09" w:rsidRPr="00B1782F">
        <w:rPr>
          <w:b/>
        </w:rPr>
        <w:t xml:space="preserve"> </w:t>
      </w:r>
    </w:p>
    <w:p w:rsidR="000F4F0E" w:rsidRDefault="00BA5688" w:rsidP="003A69D7">
      <w:pPr>
        <w:spacing w:line="480" w:lineRule="auto"/>
        <w:rPr>
          <w:i/>
        </w:rPr>
      </w:pPr>
      <w:r>
        <w:rPr>
          <w:i/>
        </w:rPr>
        <w:t>Diversity Policy Statement</w:t>
      </w:r>
    </w:p>
    <w:p w:rsidR="003B5FDA" w:rsidRPr="003B5FDA" w:rsidRDefault="003B5FDA" w:rsidP="003A69D7">
      <w:pPr>
        <w:spacing w:line="480" w:lineRule="auto"/>
        <w:rPr>
          <w:b/>
        </w:rPr>
      </w:pPr>
      <w:r w:rsidRPr="003B5FDA">
        <w:rPr>
          <w:b/>
        </w:rPr>
        <w:t>Policy Sta</w:t>
      </w:r>
      <w:r>
        <w:rPr>
          <w:b/>
        </w:rPr>
        <w:t>t</w:t>
      </w:r>
      <w:r w:rsidRPr="003B5FDA">
        <w:rPr>
          <w:b/>
        </w:rPr>
        <w:t>ement</w:t>
      </w:r>
    </w:p>
    <w:p w:rsidR="000F4F0E" w:rsidRDefault="000F4F0E" w:rsidP="00DB5861">
      <w:pPr>
        <w:spacing w:line="480" w:lineRule="auto"/>
        <w:ind w:firstLine="720"/>
      </w:pPr>
      <w:r>
        <w:t>USA Organization prides itself on being committed as an</w:t>
      </w:r>
      <w:r w:rsidR="00325D9B">
        <w:t xml:space="preserve"> Equal Opportunity Employer who</w:t>
      </w:r>
      <w:r>
        <w:t xml:space="preserve"> does not discriminate against any applicant or employee based on race, color, national origin, ethnicity, social background, religious beliefs, gender, gender identity/expression, sexual orientation, marital status, age, mental or physical disability, or veteran status. This organization encourages and supports diversity and multiculturalism throughout its ranks in hopes of cre</w:t>
      </w:r>
      <w:r w:rsidR="00325D9B">
        <w:t>ating a work environment</w:t>
      </w:r>
      <w:r>
        <w:t xml:space="preserve"> comfortable and enjoyable for all employees, its clients, and the public.  </w:t>
      </w:r>
    </w:p>
    <w:p w:rsidR="000F4F0E" w:rsidRDefault="000F4F0E" w:rsidP="000F4F0E">
      <w:pPr>
        <w:spacing w:line="480" w:lineRule="auto"/>
        <w:rPr>
          <w:b/>
        </w:rPr>
      </w:pPr>
      <w:r w:rsidRPr="00410DAA">
        <w:rPr>
          <w:b/>
        </w:rPr>
        <w:t>Legal Reference</w:t>
      </w:r>
    </w:p>
    <w:p w:rsidR="000F4F0E" w:rsidRDefault="000F4F0E" w:rsidP="00DB5861">
      <w:pPr>
        <w:spacing w:line="480" w:lineRule="auto"/>
        <w:ind w:firstLine="360"/>
      </w:pPr>
      <w:r>
        <w:t>The organization’s policy statement is based on the premises of several federal provisions:</w:t>
      </w:r>
    </w:p>
    <w:p w:rsidR="000F4F0E" w:rsidRPr="00AA31DD" w:rsidRDefault="000F4F0E" w:rsidP="000F4F0E">
      <w:pPr>
        <w:pStyle w:val="Default"/>
        <w:numPr>
          <w:ilvl w:val="0"/>
          <w:numId w:val="13"/>
        </w:numPr>
        <w:spacing w:line="480" w:lineRule="auto"/>
        <w:jc w:val="both"/>
        <w:rPr>
          <w:rFonts w:ascii="Times New Roman" w:hAnsi="Times New Roman" w:cs="Times New Roman"/>
        </w:rPr>
      </w:pPr>
      <w:r w:rsidRPr="00AA31DD">
        <w:rPr>
          <w:rFonts w:ascii="Times New Roman" w:hAnsi="Times New Roman" w:cs="Times New Roman"/>
        </w:rPr>
        <w:t xml:space="preserve">The </w:t>
      </w:r>
      <w:r>
        <w:rPr>
          <w:rFonts w:ascii="Times New Roman" w:hAnsi="Times New Roman" w:cs="Times New Roman"/>
        </w:rPr>
        <w:t xml:space="preserve">Equal Pay Act 1975 </w:t>
      </w:r>
      <w:r w:rsidRPr="00AA31DD">
        <w:rPr>
          <w:rFonts w:ascii="Times New Roman" w:hAnsi="Times New Roman" w:cs="Times New Roman"/>
        </w:rPr>
        <w:t xml:space="preserve"> </w:t>
      </w:r>
    </w:p>
    <w:p w:rsidR="000F4F0E" w:rsidRPr="00AA31DD" w:rsidRDefault="000F4F0E" w:rsidP="000F4F0E">
      <w:pPr>
        <w:pStyle w:val="Default"/>
        <w:numPr>
          <w:ilvl w:val="0"/>
          <w:numId w:val="13"/>
        </w:numPr>
        <w:spacing w:line="480" w:lineRule="auto"/>
        <w:jc w:val="both"/>
        <w:rPr>
          <w:rFonts w:ascii="Times New Roman" w:hAnsi="Times New Roman" w:cs="Times New Roman"/>
        </w:rPr>
      </w:pPr>
      <w:r>
        <w:rPr>
          <w:rFonts w:ascii="Times New Roman" w:hAnsi="Times New Roman" w:cs="Times New Roman"/>
        </w:rPr>
        <w:t>The Sex Discrimination Act 1975</w:t>
      </w:r>
      <w:r w:rsidRPr="00AA31DD">
        <w:rPr>
          <w:rFonts w:ascii="Times New Roman" w:hAnsi="Times New Roman" w:cs="Times New Roman"/>
        </w:rPr>
        <w:t xml:space="preserve"> </w:t>
      </w:r>
    </w:p>
    <w:p w:rsidR="000F4F0E" w:rsidRPr="00AA31DD" w:rsidRDefault="000F4F0E" w:rsidP="000F4F0E">
      <w:pPr>
        <w:pStyle w:val="Default"/>
        <w:numPr>
          <w:ilvl w:val="0"/>
          <w:numId w:val="13"/>
        </w:numPr>
        <w:spacing w:line="480" w:lineRule="auto"/>
        <w:jc w:val="both"/>
        <w:rPr>
          <w:rFonts w:ascii="Times New Roman" w:hAnsi="Times New Roman" w:cs="Times New Roman"/>
        </w:rPr>
      </w:pPr>
      <w:r>
        <w:rPr>
          <w:rFonts w:ascii="Times New Roman" w:hAnsi="Times New Roman" w:cs="Times New Roman"/>
        </w:rPr>
        <w:t>The Race Relations Act 1976</w:t>
      </w:r>
      <w:r w:rsidRPr="00AA31DD">
        <w:rPr>
          <w:rFonts w:ascii="Times New Roman" w:hAnsi="Times New Roman" w:cs="Times New Roman"/>
        </w:rPr>
        <w:t xml:space="preserve"> </w:t>
      </w:r>
    </w:p>
    <w:p w:rsidR="000F4F0E" w:rsidRPr="00AA31DD" w:rsidRDefault="000F4F0E" w:rsidP="000F4F0E">
      <w:pPr>
        <w:pStyle w:val="Default"/>
        <w:numPr>
          <w:ilvl w:val="0"/>
          <w:numId w:val="13"/>
        </w:numPr>
        <w:spacing w:line="480" w:lineRule="auto"/>
        <w:jc w:val="both"/>
        <w:rPr>
          <w:rFonts w:ascii="Times New Roman" w:hAnsi="Times New Roman" w:cs="Times New Roman"/>
        </w:rPr>
      </w:pPr>
      <w:r w:rsidRPr="00AA31DD">
        <w:rPr>
          <w:rFonts w:ascii="Times New Roman" w:hAnsi="Times New Roman" w:cs="Times New Roman"/>
        </w:rPr>
        <w:t>The Disa</w:t>
      </w:r>
      <w:r>
        <w:rPr>
          <w:rFonts w:ascii="Times New Roman" w:hAnsi="Times New Roman" w:cs="Times New Roman"/>
        </w:rPr>
        <w:t>bility Discrimination Act 1995</w:t>
      </w:r>
    </w:p>
    <w:p w:rsidR="000F4F0E" w:rsidRPr="00AA31DD" w:rsidRDefault="000F4F0E" w:rsidP="000F4F0E">
      <w:pPr>
        <w:pStyle w:val="Default"/>
        <w:numPr>
          <w:ilvl w:val="0"/>
          <w:numId w:val="13"/>
        </w:numPr>
        <w:spacing w:line="480" w:lineRule="auto"/>
        <w:jc w:val="both"/>
        <w:rPr>
          <w:rFonts w:ascii="Times New Roman" w:hAnsi="Times New Roman" w:cs="Times New Roman"/>
        </w:rPr>
      </w:pPr>
      <w:r>
        <w:rPr>
          <w:rFonts w:ascii="Times New Roman" w:hAnsi="Times New Roman" w:cs="Times New Roman"/>
        </w:rPr>
        <w:t>The Human Rights Act 1998</w:t>
      </w:r>
    </w:p>
    <w:p w:rsidR="000F4F0E" w:rsidRPr="00AA31DD" w:rsidRDefault="000F4F0E" w:rsidP="000F4F0E">
      <w:pPr>
        <w:pStyle w:val="Default"/>
        <w:numPr>
          <w:ilvl w:val="0"/>
          <w:numId w:val="13"/>
        </w:numPr>
        <w:spacing w:line="480" w:lineRule="auto"/>
        <w:jc w:val="both"/>
        <w:rPr>
          <w:rFonts w:ascii="Times New Roman" w:hAnsi="Times New Roman" w:cs="Times New Roman"/>
        </w:rPr>
      </w:pPr>
      <w:r w:rsidRPr="00AA31DD">
        <w:rPr>
          <w:rFonts w:ascii="Times New Roman" w:hAnsi="Times New Roman" w:cs="Times New Roman"/>
        </w:rPr>
        <w:t>The Sex Discrimination (Gender</w:t>
      </w:r>
      <w:r>
        <w:rPr>
          <w:rFonts w:ascii="Times New Roman" w:hAnsi="Times New Roman" w:cs="Times New Roman"/>
        </w:rPr>
        <w:t xml:space="preserve"> Reassignment) Regulations 1999</w:t>
      </w:r>
      <w:r w:rsidRPr="00AA31DD">
        <w:rPr>
          <w:rFonts w:ascii="Times New Roman" w:hAnsi="Times New Roman" w:cs="Times New Roman"/>
        </w:rPr>
        <w:t xml:space="preserve"> </w:t>
      </w:r>
    </w:p>
    <w:p w:rsidR="000F4F0E" w:rsidRPr="00AA31DD" w:rsidRDefault="000F4F0E" w:rsidP="000F4F0E">
      <w:pPr>
        <w:pStyle w:val="Default"/>
        <w:numPr>
          <w:ilvl w:val="0"/>
          <w:numId w:val="13"/>
        </w:numPr>
        <w:spacing w:line="480" w:lineRule="auto"/>
        <w:jc w:val="both"/>
        <w:rPr>
          <w:rFonts w:ascii="Times New Roman" w:hAnsi="Times New Roman" w:cs="Times New Roman"/>
        </w:rPr>
      </w:pPr>
      <w:r w:rsidRPr="00AA31DD">
        <w:rPr>
          <w:rFonts w:ascii="Times New Roman" w:hAnsi="Times New Roman" w:cs="Times New Roman"/>
        </w:rPr>
        <w:t>The Race</w:t>
      </w:r>
      <w:r>
        <w:rPr>
          <w:rFonts w:ascii="Times New Roman" w:hAnsi="Times New Roman" w:cs="Times New Roman"/>
        </w:rPr>
        <w:t xml:space="preserve"> Relations (Amendment) Act 2000</w:t>
      </w:r>
      <w:r w:rsidRPr="00AA31DD">
        <w:rPr>
          <w:rFonts w:ascii="Times New Roman" w:hAnsi="Times New Roman" w:cs="Times New Roman"/>
        </w:rPr>
        <w:t xml:space="preserve"> </w:t>
      </w:r>
    </w:p>
    <w:p w:rsidR="000F4F0E" w:rsidRPr="00AA31DD" w:rsidRDefault="000F4F0E" w:rsidP="000F4F0E">
      <w:pPr>
        <w:pStyle w:val="Default"/>
        <w:numPr>
          <w:ilvl w:val="0"/>
          <w:numId w:val="13"/>
        </w:numPr>
        <w:spacing w:line="480" w:lineRule="auto"/>
        <w:jc w:val="both"/>
        <w:rPr>
          <w:rFonts w:ascii="Times New Roman" w:hAnsi="Times New Roman" w:cs="Times New Roman"/>
        </w:rPr>
      </w:pPr>
      <w:r w:rsidRPr="00AA31DD">
        <w:rPr>
          <w:rFonts w:ascii="Times New Roman" w:hAnsi="Times New Roman" w:cs="Times New Roman"/>
        </w:rPr>
        <w:t>The Race Relatio</w:t>
      </w:r>
      <w:r>
        <w:rPr>
          <w:rFonts w:ascii="Times New Roman" w:hAnsi="Times New Roman" w:cs="Times New Roman"/>
        </w:rPr>
        <w:t>ns (Amendment) Regulations 2003</w:t>
      </w:r>
      <w:r w:rsidRPr="00AA31DD">
        <w:rPr>
          <w:rFonts w:ascii="Times New Roman" w:hAnsi="Times New Roman" w:cs="Times New Roman"/>
        </w:rPr>
        <w:t xml:space="preserve"> </w:t>
      </w:r>
    </w:p>
    <w:p w:rsidR="000F4F0E" w:rsidRPr="00AA31DD" w:rsidRDefault="000F4F0E" w:rsidP="000F4F0E">
      <w:pPr>
        <w:pStyle w:val="Default"/>
        <w:numPr>
          <w:ilvl w:val="0"/>
          <w:numId w:val="13"/>
        </w:numPr>
        <w:spacing w:line="480" w:lineRule="auto"/>
        <w:jc w:val="both"/>
        <w:rPr>
          <w:rFonts w:ascii="Times New Roman" w:hAnsi="Times New Roman" w:cs="Times New Roman"/>
        </w:rPr>
      </w:pPr>
      <w:r w:rsidRPr="00AA31DD">
        <w:rPr>
          <w:rFonts w:ascii="Times New Roman" w:hAnsi="Times New Roman" w:cs="Times New Roman"/>
        </w:rPr>
        <w:t>The Employment Equality (Sexua</w:t>
      </w:r>
      <w:r>
        <w:rPr>
          <w:rFonts w:ascii="Times New Roman" w:hAnsi="Times New Roman" w:cs="Times New Roman"/>
        </w:rPr>
        <w:t>l Orientation) Regulations 2003</w:t>
      </w:r>
      <w:r w:rsidRPr="00AA31DD">
        <w:rPr>
          <w:rFonts w:ascii="Times New Roman" w:hAnsi="Times New Roman" w:cs="Times New Roman"/>
        </w:rPr>
        <w:t xml:space="preserve"> </w:t>
      </w:r>
    </w:p>
    <w:p w:rsidR="000F4F0E" w:rsidRPr="00AA31DD" w:rsidRDefault="000F4F0E" w:rsidP="000F4F0E">
      <w:pPr>
        <w:pStyle w:val="Default"/>
        <w:numPr>
          <w:ilvl w:val="0"/>
          <w:numId w:val="13"/>
        </w:numPr>
        <w:spacing w:line="480" w:lineRule="auto"/>
        <w:jc w:val="both"/>
        <w:rPr>
          <w:rFonts w:ascii="Times New Roman" w:hAnsi="Times New Roman" w:cs="Times New Roman"/>
        </w:rPr>
      </w:pPr>
      <w:r w:rsidRPr="00AA31DD">
        <w:rPr>
          <w:rFonts w:ascii="Times New Roman" w:hAnsi="Times New Roman" w:cs="Times New Roman"/>
        </w:rPr>
        <w:t>The Disability Discrimination A</w:t>
      </w:r>
      <w:r>
        <w:rPr>
          <w:rFonts w:ascii="Times New Roman" w:hAnsi="Times New Roman" w:cs="Times New Roman"/>
        </w:rPr>
        <w:t>ct (Amendment) Regulations 2003</w:t>
      </w:r>
      <w:r w:rsidRPr="00AA31DD">
        <w:rPr>
          <w:rFonts w:ascii="Times New Roman" w:hAnsi="Times New Roman" w:cs="Times New Roman"/>
        </w:rPr>
        <w:t xml:space="preserve"> </w:t>
      </w:r>
    </w:p>
    <w:p w:rsidR="000F4F0E" w:rsidRPr="00AA31DD" w:rsidRDefault="000F4F0E" w:rsidP="000F4F0E">
      <w:pPr>
        <w:pStyle w:val="Default"/>
        <w:numPr>
          <w:ilvl w:val="0"/>
          <w:numId w:val="13"/>
        </w:numPr>
        <w:spacing w:line="480" w:lineRule="auto"/>
        <w:jc w:val="both"/>
        <w:rPr>
          <w:rFonts w:ascii="Times New Roman" w:hAnsi="Times New Roman" w:cs="Times New Roman"/>
        </w:rPr>
      </w:pPr>
      <w:r w:rsidRPr="00AA31DD">
        <w:rPr>
          <w:rFonts w:ascii="Times New Roman" w:hAnsi="Times New Roman" w:cs="Times New Roman"/>
        </w:rPr>
        <w:t>The Employment Equality (Religi</w:t>
      </w:r>
      <w:r>
        <w:rPr>
          <w:rFonts w:ascii="Times New Roman" w:hAnsi="Times New Roman" w:cs="Times New Roman"/>
        </w:rPr>
        <w:t>on and Belief) Regulations 2003</w:t>
      </w:r>
      <w:r w:rsidRPr="00AA31DD">
        <w:rPr>
          <w:rFonts w:ascii="Times New Roman" w:hAnsi="Times New Roman" w:cs="Times New Roman"/>
        </w:rPr>
        <w:t xml:space="preserve"> </w:t>
      </w:r>
    </w:p>
    <w:p w:rsidR="000F4F0E" w:rsidRPr="00AA31DD" w:rsidRDefault="000F4F0E" w:rsidP="000F4F0E">
      <w:pPr>
        <w:pStyle w:val="Default"/>
        <w:numPr>
          <w:ilvl w:val="0"/>
          <w:numId w:val="13"/>
        </w:numPr>
        <w:spacing w:line="480" w:lineRule="auto"/>
        <w:jc w:val="both"/>
        <w:rPr>
          <w:rFonts w:ascii="Times New Roman" w:hAnsi="Times New Roman" w:cs="Times New Roman"/>
        </w:rPr>
      </w:pPr>
      <w:r w:rsidRPr="00AA31DD">
        <w:rPr>
          <w:rFonts w:ascii="Times New Roman" w:hAnsi="Times New Roman" w:cs="Times New Roman"/>
        </w:rPr>
        <w:t>The Disa</w:t>
      </w:r>
      <w:r>
        <w:rPr>
          <w:rFonts w:ascii="Times New Roman" w:hAnsi="Times New Roman" w:cs="Times New Roman"/>
        </w:rPr>
        <w:t>bility Discrimination Act 2005</w:t>
      </w:r>
    </w:p>
    <w:p w:rsidR="000F4F0E" w:rsidRPr="00AA31DD" w:rsidRDefault="000F4F0E" w:rsidP="000F4F0E">
      <w:pPr>
        <w:pStyle w:val="Default"/>
        <w:numPr>
          <w:ilvl w:val="0"/>
          <w:numId w:val="13"/>
        </w:numPr>
        <w:spacing w:line="480" w:lineRule="auto"/>
        <w:jc w:val="both"/>
        <w:rPr>
          <w:rFonts w:ascii="Times New Roman" w:hAnsi="Times New Roman" w:cs="Times New Roman"/>
        </w:rPr>
      </w:pPr>
      <w:r>
        <w:rPr>
          <w:rFonts w:ascii="Times New Roman" w:hAnsi="Times New Roman" w:cs="Times New Roman"/>
        </w:rPr>
        <w:t>The Equality Act 2006</w:t>
      </w:r>
      <w:r w:rsidRPr="00AA31DD">
        <w:rPr>
          <w:rFonts w:ascii="Times New Roman" w:hAnsi="Times New Roman" w:cs="Times New Roman"/>
        </w:rPr>
        <w:t xml:space="preserve"> </w:t>
      </w:r>
    </w:p>
    <w:p w:rsidR="000F4F0E" w:rsidRPr="00AA31DD" w:rsidRDefault="000F4F0E" w:rsidP="000F4F0E">
      <w:pPr>
        <w:pStyle w:val="Default"/>
        <w:numPr>
          <w:ilvl w:val="0"/>
          <w:numId w:val="13"/>
        </w:numPr>
        <w:spacing w:line="480" w:lineRule="auto"/>
        <w:jc w:val="both"/>
        <w:rPr>
          <w:rFonts w:ascii="Times New Roman" w:hAnsi="Times New Roman" w:cs="Times New Roman"/>
        </w:rPr>
      </w:pPr>
      <w:r w:rsidRPr="00AA31DD">
        <w:rPr>
          <w:rFonts w:ascii="Times New Roman" w:hAnsi="Times New Roman" w:cs="Times New Roman"/>
        </w:rPr>
        <w:t>The Employment Equa</w:t>
      </w:r>
      <w:r>
        <w:rPr>
          <w:rFonts w:ascii="Times New Roman" w:hAnsi="Times New Roman" w:cs="Times New Roman"/>
        </w:rPr>
        <w:t>lity (Age) Regulations 2006</w:t>
      </w:r>
      <w:r w:rsidRPr="00AA31DD">
        <w:rPr>
          <w:rFonts w:ascii="Times New Roman" w:hAnsi="Times New Roman" w:cs="Times New Roman"/>
        </w:rPr>
        <w:t xml:space="preserve"> </w:t>
      </w:r>
    </w:p>
    <w:p w:rsidR="000F4F0E" w:rsidRPr="002C19D6" w:rsidRDefault="000F4F0E" w:rsidP="000F4F0E">
      <w:pPr>
        <w:pStyle w:val="Default"/>
        <w:spacing w:line="480" w:lineRule="auto"/>
        <w:jc w:val="both"/>
        <w:rPr>
          <w:rFonts w:ascii="Times New Roman" w:hAnsi="Times New Roman" w:cs="Times New Roman"/>
          <w:b/>
        </w:rPr>
      </w:pPr>
      <w:r w:rsidRPr="002C19D6">
        <w:rPr>
          <w:rFonts w:ascii="Times New Roman" w:hAnsi="Times New Roman" w:cs="Times New Roman"/>
          <w:b/>
        </w:rPr>
        <w:t xml:space="preserve">Employee’s Multicultural and Diversity Resources </w:t>
      </w:r>
    </w:p>
    <w:p w:rsidR="000F4F0E" w:rsidRDefault="000F4F0E" w:rsidP="000F4F0E">
      <w:pPr>
        <w:spacing w:line="480" w:lineRule="auto"/>
        <w:rPr>
          <w:u w:val="single"/>
        </w:rPr>
      </w:pPr>
      <w:r w:rsidRPr="002C19D6">
        <w:rPr>
          <w:u w:val="single"/>
        </w:rPr>
        <w:t>Office of Equal Opportunity</w:t>
      </w:r>
      <w:r>
        <w:rPr>
          <w:u w:val="single"/>
        </w:rPr>
        <w:t xml:space="preserve"> (EOP)</w:t>
      </w:r>
    </w:p>
    <w:p w:rsidR="000F4F0E" w:rsidRDefault="000F4F0E" w:rsidP="00DB5861">
      <w:pPr>
        <w:spacing w:line="480" w:lineRule="auto"/>
        <w:ind w:firstLine="720"/>
      </w:pPr>
      <w:r>
        <w:t>This office is responsible for making sur</w:t>
      </w:r>
      <w:r w:rsidR="00325D9B">
        <w:t>e that all employees can</w:t>
      </w:r>
      <w:r>
        <w:t xml:space="preserve"> work in an environment free of discriminatory practices and harassment that will disrupt the cohesive atmosphere of the work environment.</w:t>
      </w:r>
    </w:p>
    <w:p w:rsidR="000F4F0E" w:rsidRDefault="000F4F0E" w:rsidP="000F4F0E">
      <w:pPr>
        <w:spacing w:line="480" w:lineRule="auto"/>
        <w:rPr>
          <w:u w:val="single"/>
        </w:rPr>
      </w:pPr>
      <w:r w:rsidRPr="00426853">
        <w:rPr>
          <w:u w:val="single"/>
        </w:rPr>
        <w:t xml:space="preserve">Office of Community and Diversity </w:t>
      </w:r>
    </w:p>
    <w:p w:rsidR="000F4F0E" w:rsidRDefault="000F4F0E" w:rsidP="00DB5861">
      <w:pPr>
        <w:spacing w:line="480" w:lineRule="auto"/>
        <w:ind w:firstLine="720"/>
      </w:pPr>
      <w:r>
        <w:t>In providing leadership, encouragement, and guidance, this office sets out to enhance self-reflection, pluralism, respect, equity, and community building.</w:t>
      </w:r>
    </w:p>
    <w:p w:rsidR="000F4F0E" w:rsidRDefault="000F4F0E" w:rsidP="000F4F0E">
      <w:pPr>
        <w:spacing w:line="480" w:lineRule="auto"/>
        <w:rPr>
          <w:u w:val="single"/>
        </w:rPr>
      </w:pPr>
      <w:r>
        <w:rPr>
          <w:u w:val="single"/>
        </w:rPr>
        <w:t>Conflict Resolution Panel</w:t>
      </w:r>
    </w:p>
    <w:p w:rsidR="000F4F0E" w:rsidRDefault="000F4F0E" w:rsidP="00DB5861">
      <w:pPr>
        <w:spacing w:line="480" w:lineRule="auto"/>
        <w:ind w:firstLine="720"/>
      </w:pPr>
      <w:r>
        <w:t>The panel</w:t>
      </w:r>
      <w:r w:rsidR="00325D9B">
        <w:t xml:space="preserve"> consists of 10 individuals who</w:t>
      </w:r>
      <w:r>
        <w:t xml:space="preserve"> were put into place by the EOP to investigate and aid in the conflict resolution process.</w:t>
      </w:r>
    </w:p>
    <w:p w:rsidR="000F4F0E" w:rsidRDefault="000F4F0E" w:rsidP="000F4F0E">
      <w:pPr>
        <w:spacing w:line="480" w:lineRule="auto"/>
        <w:rPr>
          <w:u w:val="single"/>
        </w:rPr>
      </w:pPr>
      <w:r w:rsidRPr="00FB01C1">
        <w:rPr>
          <w:u w:val="single"/>
        </w:rPr>
        <w:t xml:space="preserve">Multicultural Programs </w:t>
      </w:r>
    </w:p>
    <w:p w:rsidR="000F4F0E" w:rsidRDefault="00325D9B" w:rsidP="00DB5861">
      <w:pPr>
        <w:spacing w:line="480" w:lineRule="auto"/>
        <w:ind w:firstLine="720"/>
      </w:pPr>
      <w:r>
        <w:t xml:space="preserve"> A</w:t>
      </w:r>
      <w:r w:rsidR="000F4F0E">
        <w:t xml:space="preserve"> conglomerate of service</w:t>
      </w:r>
      <w:r>
        <w:t>s</w:t>
      </w:r>
      <w:r w:rsidR="00230345">
        <w:t xml:space="preserve"> and programs</w:t>
      </w:r>
      <w:r w:rsidR="000F4F0E">
        <w:t xml:space="preserve"> ar</w:t>
      </w:r>
      <w:r w:rsidR="00230345">
        <w:t>e available to all employees to promote</w:t>
      </w:r>
      <w:r w:rsidR="000F4F0E">
        <w:t xml:space="preserve"> success and encourages the use of culturally diverse activities that enhances the appreciation for racial and cultural diversity.</w:t>
      </w:r>
    </w:p>
    <w:p w:rsidR="000F4F0E" w:rsidRDefault="000F4F0E" w:rsidP="000F4F0E">
      <w:pPr>
        <w:spacing w:line="480" w:lineRule="auto"/>
      </w:pPr>
      <w:r w:rsidRPr="00AB769B">
        <w:rPr>
          <w:u w:val="single"/>
        </w:rPr>
        <w:t xml:space="preserve">Women Appreciation </w:t>
      </w:r>
      <w:r>
        <w:rPr>
          <w:u w:val="single"/>
        </w:rPr>
        <w:t>Counci</w:t>
      </w:r>
      <w:r w:rsidRPr="00AB769B">
        <w:rPr>
          <w:u w:val="single"/>
        </w:rPr>
        <w:t>l</w:t>
      </w:r>
    </w:p>
    <w:p w:rsidR="000F4F0E" w:rsidRDefault="000F4F0E" w:rsidP="00DB5861">
      <w:pPr>
        <w:spacing w:line="480" w:lineRule="auto"/>
        <w:ind w:firstLine="720"/>
      </w:pPr>
      <w:r>
        <w:t>This council promotes gender equity, helps to change the attitudes about women in positive ways, and provides several forums to enhance women lives socially, spiritually, aesthetically</w:t>
      </w:r>
      <w:r w:rsidR="00230345">
        <w:t>,</w:t>
      </w:r>
      <w:r>
        <w:t xml:space="preserve"> and intellectually.</w:t>
      </w:r>
    </w:p>
    <w:p w:rsidR="000F4F0E" w:rsidRDefault="000F4F0E" w:rsidP="000F4F0E">
      <w:pPr>
        <w:spacing w:line="480" w:lineRule="auto"/>
        <w:rPr>
          <w:u w:val="single"/>
        </w:rPr>
      </w:pPr>
      <w:r w:rsidRPr="002C6D50">
        <w:t xml:space="preserve"> </w:t>
      </w:r>
      <w:r w:rsidRPr="002C6D50">
        <w:rPr>
          <w:u w:val="single"/>
        </w:rPr>
        <w:t>Lesbian/Gay/Bisexual/Transgender Life Council</w:t>
      </w:r>
      <w:r>
        <w:rPr>
          <w:u w:val="single"/>
        </w:rPr>
        <w:t xml:space="preserve"> (LGBT Life Council)</w:t>
      </w:r>
    </w:p>
    <w:p w:rsidR="000F4F0E" w:rsidRDefault="000F4F0E" w:rsidP="00DB5861">
      <w:pPr>
        <w:spacing w:line="480" w:lineRule="auto"/>
        <w:ind w:firstLine="720"/>
      </w:pPr>
      <w:r>
        <w:t>LGBT Life Council provides one-on-one support to any employee who is Gay, Lesbian, Bisexual, or Transgender. The council also ensures that no employee or client is discriminated against because of his or her sexuality.</w:t>
      </w:r>
    </w:p>
    <w:p w:rsidR="000F4F0E" w:rsidRDefault="000F4F0E" w:rsidP="000F4F0E">
      <w:pPr>
        <w:spacing w:line="480" w:lineRule="auto"/>
        <w:rPr>
          <w:u w:val="single"/>
        </w:rPr>
      </w:pPr>
      <w:r w:rsidRPr="009457E4">
        <w:rPr>
          <w:u w:val="single"/>
        </w:rPr>
        <w:t>Disability Services</w:t>
      </w:r>
    </w:p>
    <w:p w:rsidR="00BA5688" w:rsidRDefault="00230345" w:rsidP="000F4F0E">
      <w:pPr>
        <w:pStyle w:val="Body"/>
        <w:widowControl w:val="0"/>
        <w:tabs>
          <w:tab w:val="left" w:pos="720"/>
          <w:tab w:val="left" w:pos="3330"/>
        </w:tabs>
        <w:autoSpaceDE w:val="0"/>
        <w:autoSpaceDN w:val="0"/>
        <w:adjustRightInd w:val="0"/>
        <w:ind w:firstLine="0"/>
      </w:pPr>
      <w:r>
        <w:t xml:space="preserve"> </w:t>
      </w:r>
      <w:r>
        <w:tab/>
        <w:t>N</w:t>
      </w:r>
      <w:r w:rsidR="000F4F0E">
        <w:t>umerous services</w:t>
      </w:r>
      <w:r>
        <w:t xml:space="preserve"> are</w:t>
      </w:r>
      <w:r w:rsidR="000F4F0E">
        <w:t xml:space="preserve"> available to qualified individuals with disabilities to ensure reasonable accommodations, e</w:t>
      </w:r>
      <w:r>
        <w:t>qual access throughout the work</w:t>
      </w:r>
      <w:r w:rsidR="000F4F0E">
        <w:t>place, and avenues to address issues of non-compliances.</w:t>
      </w:r>
    </w:p>
    <w:p w:rsidR="00BA5688" w:rsidRDefault="00BA5688" w:rsidP="000B7C4D">
      <w:pPr>
        <w:spacing w:line="480" w:lineRule="auto"/>
        <w:rPr>
          <w:i/>
        </w:rPr>
      </w:pPr>
      <w:r>
        <w:rPr>
          <w:i/>
        </w:rPr>
        <w:t>Diversity Related Concerns</w:t>
      </w:r>
    </w:p>
    <w:p w:rsidR="00C12FB9" w:rsidRPr="00BE6B91" w:rsidRDefault="00C12FB9" w:rsidP="00DB5861">
      <w:pPr>
        <w:pStyle w:val="Body"/>
      </w:pPr>
      <w:r>
        <w:t>The training team for USA Organization delivers a mandatory workshop for all new employees on the use of the organization’s electronic communication and phone system. This section of the mandatory orientation training expects every new employee to demonstrate at least a minimal leve</w:t>
      </w:r>
      <w:r w:rsidR="00230345">
        <w:t>l of user competence before he or she</w:t>
      </w:r>
      <w:r>
        <w:t xml:space="preserve"> </w:t>
      </w:r>
      <w:r w:rsidR="00230345">
        <w:t>are provided access codes. The group scheduled for training is made up of a diverse set of</w:t>
      </w:r>
      <w:r>
        <w:t xml:space="preserve"> employees</w:t>
      </w:r>
      <w:r w:rsidR="00230345">
        <w:t>. I</w:t>
      </w:r>
      <w:r>
        <w:t>t is a priority of the training team to analyze the diversity concerns</w:t>
      </w:r>
      <w:r w:rsidR="00A818EC">
        <w:t xml:space="preserve"> of this workshop</w:t>
      </w:r>
      <w:r>
        <w:t xml:space="preserve"> and make any necessary accommodations. The training team has identified the following diversity related concerns:</w:t>
      </w:r>
    </w:p>
    <w:p w:rsidR="00C12FB9" w:rsidRPr="00F97CBB" w:rsidRDefault="00C12FB9" w:rsidP="00C12FB9">
      <w:pPr>
        <w:pStyle w:val="Body"/>
        <w:widowControl w:val="0"/>
        <w:tabs>
          <w:tab w:val="left" w:pos="720"/>
          <w:tab w:val="left" w:pos="3330"/>
        </w:tabs>
        <w:autoSpaceDE w:val="0"/>
        <w:autoSpaceDN w:val="0"/>
        <w:adjustRightInd w:val="0"/>
        <w:ind w:firstLine="0"/>
      </w:pPr>
      <w:r>
        <w:t xml:space="preserve">1. </w:t>
      </w:r>
      <w:r w:rsidRPr="00F97CBB">
        <w:t xml:space="preserve"> Demographics</w:t>
      </w:r>
      <w:r w:rsidRPr="00F97CBB">
        <w:tab/>
      </w:r>
      <w:r w:rsidRPr="00F97CBB">
        <w:tab/>
      </w:r>
      <w:r w:rsidRPr="00F97CBB">
        <w:tab/>
      </w:r>
      <w:r w:rsidRPr="00F97CBB">
        <w:tab/>
      </w:r>
      <w:r w:rsidRPr="00F97CBB">
        <w:tab/>
      </w:r>
    </w:p>
    <w:p w:rsidR="00C12FB9" w:rsidRPr="00F97CBB" w:rsidRDefault="00C12FB9" w:rsidP="00C12FB9">
      <w:pPr>
        <w:pStyle w:val="Body"/>
        <w:widowControl w:val="0"/>
        <w:numPr>
          <w:ilvl w:val="0"/>
          <w:numId w:val="15"/>
        </w:numPr>
        <w:tabs>
          <w:tab w:val="left" w:pos="720"/>
          <w:tab w:val="left" w:pos="3330"/>
        </w:tabs>
        <w:autoSpaceDE w:val="0"/>
        <w:autoSpaceDN w:val="0"/>
        <w:adjustRightInd w:val="0"/>
      </w:pPr>
      <w:r w:rsidRPr="00F97CBB">
        <w:t>Age</w:t>
      </w:r>
    </w:p>
    <w:p w:rsidR="00C12FB9" w:rsidRPr="00F97CBB" w:rsidRDefault="00C12FB9" w:rsidP="00C12FB9">
      <w:pPr>
        <w:pStyle w:val="Body"/>
        <w:widowControl w:val="0"/>
        <w:numPr>
          <w:ilvl w:val="0"/>
          <w:numId w:val="15"/>
        </w:numPr>
        <w:tabs>
          <w:tab w:val="left" w:pos="720"/>
          <w:tab w:val="left" w:pos="3330"/>
        </w:tabs>
        <w:autoSpaceDE w:val="0"/>
        <w:autoSpaceDN w:val="0"/>
        <w:adjustRightInd w:val="0"/>
      </w:pPr>
      <w:r w:rsidRPr="00F97CBB">
        <w:t>Gender</w:t>
      </w:r>
    </w:p>
    <w:p w:rsidR="00C12FB9" w:rsidRPr="00F97CBB" w:rsidRDefault="00C12FB9" w:rsidP="00C12FB9">
      <w:pPr>
        <w:pStyle w:val="Body"/>
        <w:widowControl w:val="0"/>
        <w:numPr>
          <w:ilvl w:val="0"/>
          <w:numId w:val="15"/>
        </w:numPr>
        <w:tabs>
          <w:tab w:val="left" w:pos="720"/>
          <w:tab w:val="left" w:pos="3330"/>
        </w:tabs>
        <w:autoSpaceDE w:val="0"/>
        <w:autoSpaceDN w:val="0"/>
        <w:adjustRightInd w:val="0"/>
      </w:pPr>
      <w:r w:rsidRPr="00F97CBB">
        <w:t>Education</w:t>
      </w:r>
    </w:p>
    <w:p w:rsidR="00C12FB9" w:rsidRPr="00F97CBB" w:rsidRDefault="000B7C4D" w:rsidP="00C12FB9">
      <w:pPr>
        <w:pStyle w:val="Body"/>
        <w:widowControl w:val="0"/>
        <w:tabs>
          <w:tab w:val="left" w:pos="720"/>
          <w:tab w:val="left" w:pos="3330"/>
        </w:tabs>
        <w:autoSpaceDE w:val="0"/>
        <w:autoSpaceDN w:val="0"/>
        <w:adjustRightInd w:val="0"/>
        <w:ind w:firstLine="0"/>
      </w:pPr>
      <w:r>
        <w:t xml:space="preserve">2.  </w:t>
      </w:r>
      <w:r w:rsidR="00A818EC">
        <w:t>Language/</w:t>
      </w:r>
      <w:r w:rsidR="00C12FB9" w:rsidRPr="00F97CBB">
        <w:t>Literacy Barriers</w:t>
      </w:r>
    </w:p>
    <w:p w:rsidR="00C12FB9" w:rsidRPr="00F97CBB" w:rsidRDefault="00C12FB9" w:rsidP="00C12FB9">
      <w:pPr>
        <w:pStyle w:val="Body"/>
        <w:widowControl w:val="0"/>
        <w:numPr>
          <w:ilvl w:val="0"/>
          <w:numId w:val="16"/>
        </w:numPr>
        <w:tabs>
          <w:tab w:val="left" w:pos="720"/>
          <w:tab w:val="left" w:pos="3330"/>
        </w:tabs>
        <w:autoSpaceDE w:val="0"/>
        <w:autoSpaceDN w:val="0"/>
        <w:adjustRightInd w:val="0"/>
      </w:pPr>
      <w:r w:rsidRPr="00F97CBB">
        <w:t>English Language Learners</w:t>
      </w:r>
    </w:p>
    <w:p w:rsidR="00C12FB9" w:rsidRPr="00F97CBB" w:rsidRDefault="00C12FB9" w:rsidP="00C12FB9">
      <w:pPr>
        <w:pStyle w:val="Body"/>
        <w:widowControl w:val="0"/>
        <w:numPr>
          <w:ilvl w:val="0"/>
          <w:numId w:val="16"/>
        </w:numPr>
        <w:tabs>
          <w:tab w:val="left" w:pos="720"/>
          <w:tab w:val="left" w:pos="3330"/>
        </w:tabs>
        <w:autoSpaceDE w:val="0"/>
        <w:autoSpaceDN w:val="0"/>
        <w:adjustRightInd w:val="0"/>
      </w:pPr>
      <w:r w:rsidRPr="00F97CBB">
        <w:t>Native Language</w:t>
      </w:r>
    </w:p>
    <w:p w:rsidR="000B7C4D" w:rsidRDefault="000B7C4D" w:rsidP="000B7C4D">
      <w:pPr>
        <w:pStyle w:val="Body"/>
        <w:widowControl w:val="0"/>
        <w:tabs>
          <w:tab w:val="left" w:pos="720"/>
          <w:tab w:val="left" w:pos="3330"/>
        </w:tabs>
        <w:autoSpaceDE w:val="0"/>
        <w:autoSpaceDN w:val="0"/>
        <w:adjustRightInd w:val="0"/>
        <w:ind w:firstLine="0"/>
      </w:pPr>
    </w:p>
    <w:p w:rsidR="00C12FB9" w:rsidRPr="00F97CBB" w:rsidRDefault="000B7C4D" w:rsidP="000B7C4D">
      <w:pPr>
        <w:pStyle w:val="Body"/>
        <w:widowControl w:val="0"/>
        <w:tabs>
          <w:tab w:val="left" w:pos="720"/>
          <w:tab w:val="left" w:pos="3330"/>
        </w:tabs>
        <w:autoSpaceDE w:val="0"/>
        <w:autoSpaceDN w:val="0"/>
        <w:adjustRightInd w:val="0"/>
        <w:ind w:firstLine="0"/>
      </w:pPr>
      <w:r>
        <w:t xml:space="preserve">3.  </w:t>
      </w:r>
      <w:r w:rsidR="00C12FB9" w:rsidRPr="00F97CBB">
        <w:t>Cultural Barriers</w:t>
      </w:r>
    </w:p>
    <w:p w:rsidR="00C12FB9" w:rsidRPr="00F97CBB" w:rsidRDefault="00C12FB9" w:rsidP="00C12FB9">
      <w:pPr>
        <w:pStyle w:val="Body"/>
        <w:widowControl w:val="0"/>
        <w:numPr>
          <w:ilvl w:val="0"/>
          <w:numId w:val="17"/>
        </w:numPr>
        <w:tabs>
          <w:tab w:val="left" w:pos="720"/>
          <w:tab w:val="left" w:pos="3330"/>
        </w:tabs>
        <w:autoSpaceDE w:val="0"/>
        <w:autoSpaceDN w:val="0"/>
        <w:adjustRightInd w:val="0"/>
      </w:pPr>
      <w:r w:rsidRPr="00F97CBB">
        <w:t>Nationality</w:t>
      </w:r>
    </w:p>
    <w:p w:rsidR="00C12FB9" w:rsidRPr="00F97CBB" w:rsidRDefault="00C12FB9" w:rsidP="00C12FB9">
      <w:pPr>
        <w:pStyle w:val="Body"/>
        <w:widowControl w:val="0"/>
        <w:numPr>
          <w:ilvl w:val="0"/>
          <w:numId w:val="17"/>
        </w:numPr>
        <w:tabs>
          <w:tab w:val="left" w:pos="720"/>
          <w:tab w:val="left" w:pos="3330"/>
        </w:tabs>
        <w:autoSpaceDE w:val="0"/>
        <w:autoSpaceDN w:val="0"/>
        <w:adjustRightInd w:val="0"/>
      </w:pPr>
      <w:r w:rsidRPr="00F97CBB">
        <w:t>Culture</w:t>
      </w:r>
    </w:p>
    <w:p w:rsidR="00C12FB9" w:rsidRDefault="00C12FB9" w:rsidP="00DB5861">
      <w:pPr>
        <w:spacing w:line="480" w:lineRule="auto"/>
        <w:ind w:firstLine="360"/>
      </w:pPr>
      <w:r w:rsidRPr="00D62043">
        <w:t>In response to the diversity amongst employees the USA Organization has implemented the following strategies for successful trainings:</w:t>
      </w:r>
    </w:p>
    <w:p w:rsidR="00C12FB9" w:rsidRDefault="00C12FB9" w:rsidP="000B7C4D">
      <w:pPr>
        <w:numPr>
          <w:ilvl w:val="0"/>
          <w:numId w:val="17"/>
        </w:numPr>
        <w:spacing w:line="480" w:lineRule="auto"/>
      </w:pPr>
      <w:r>
        <w:t>Offer needed resources to employees</w:t>
      </w:r>
    </w:p>
    <w:p w:rsidR="000B7C4D" w:rsidRDefault="000B7C4D" w:rsidP="000B7C4D">
      <w:pPr>
        <w:numPr>
          <w:ilvl w:val="0"/>
          <w:numId w:val="17"/>
        </w:numPr>
        <w:spacing w:line="480" w:lineRule="auto"/>
      </w:pPr>
      <w:r>
        <w:t>Enforce a positive work environment where employees are encouraged to use their talents and skills to contribute to the success of the company.</w:t>
      </w:r>
    </w:p>
    <w:p w:rsidR="000B7C4D" w:rsidRDefault="000B7C4D" w:rsidP="000B7C4D">
      <w:pPr>
        <w:numPr>
          <w:ilvl w:val="0"/>
          <w:numId w:val="17"/>
        </w:numPr>
        <w:spacing w:line="480" w:lineRule="auto"/>
      </w:pPr>
      <w:r>
        <w:t>Respect others and recognize employee’s contributions.</w:t>
      </w:r>
    </w:p>
    <w:p w:rsidR="000B7C4D" w:rsidRDefault="000B7C4D" w:rsidP="000B7C4D">
      <w:pPr>
        <w:numPr>
          <w:ilvl w:val="0"/>
          <w:numId w:val="17"/>
        </w:numPr>
        <w:spacing w:line="480" w:lineRule="auto"/>
      </w:pPr>
      <w:r>
        <w:t>Promote creativity and diversity</w:t>
      </w:r>
    </w:p>
    <w:p w:rsidR="000B7C4D" w:rsidRDefault="00A818EC" w:rsidP="000B7C4D">
      <w:pPr>
        <w:numPr>
          <w:ilvl w:val="0"/>
          <w:numId w:val="17"/>
        </w:numPr>
        <w:spacing w:line="480" w:lineRule="auto"/>
      </w:pPr>
      <w:r>
        <w:t>Trainers are bilingual to</w:t>
      </w:r>
      <w:r w:rsidR="000B7C4D">
        <w:t xml:space="preserve"> communicate</w:t>
      </w:r>
      <w:r>
        <w:t xml:space="preserve"> better</w:t>
      </w:r>
      <w:r w:rsidR="000B7C4D">
        <w:t xml:space="preserve"> with all employees</w:t>
      </w:r>
    </w:p>
    <w:p w:rsidR="009C109E" w:rsidRDefault="000B7C4D" w:rsidP="009C109E">
      <w:pPr>
        <w:numPr>
          <w:ilvl w:val="0"/>
          <w:numId w:val="17"/>
        </w:numPr>
        <w:spacing w:line="480" w:lineRule="auto"/>
      </w:pPr>
      <w:r>
        <w:t>By following these strategies the USA Organization will promote and conduct a successful training workshop</w:t>
      </w:r>
      <w:r w:rsidR="00674083">
        <w:t>.</w:t>
      </w:r>
    </w:p>
    <w:sdt>
      <w:sdtPr>
        <w:id w:val="1278042084"/>
        <w:docPartObj>
          <w:docPartGallery w:val="Page Numbers (Top of Page)"/>
          <w:docPartUnique/>
        </w:docPartObj>
      </w:sdtPr>
      <w:sdtContent>
        <w:p w:rsidR="009C109E" w:rsidRDefault="009C109E" w:rsidP="009C109E">
          <w:pPr>
            <w:rPr>
              <w:b/>
            </w:rPr>
          </w:pPr>
          <w:r>
            <w:rPr>
              <w:i/>
            </w:rPr>
            <w:t xml:space="preserve">USA Organization </w:t>
          </w:r>
          <w:r w:rsidR="00674083" w:rsidRPr="009C109E">
            <w:rPr>
              <w:i/>
            </w:rPr>
            <w:t>Training Agenda</w:t>
          </w:r>
          <w:r w:rsidR="003A69D7" w:rsidRPr="003A69D7">
            <w:rPr>
              <w:b/>
            </w:rPr>
            <w:t xml:space="preserve"> </w:t>
          </w:r>
        </w:p>
        <w:p w:rsidR="003A69D7" w:rsidRPr="003A69D7" w:rsidRDefault="009C109E" w:rsidP="009C109E">
          <w:pPr>
            <w:shd w:val="clear" w:color="auto" w:fill="95B3D7" w:themeFill="accent1" w:themeFillTint="99"/>
            <w:jc w:val="center"/>
            <w:rPr>
              <w:b/>
            </w:rPr>
          </w:pPr>
          <w:r>
            <w:rPr>
              <w:b/>
            </w:rPr>
            <w:t>Training Agenda</w:t>
          </w:r>
        </w:p>
        <w:p w:rsidR="003A69D7" w:rsidRDefault="003A69D7" w:rsidP="003A69D7">
          <w:pPr>
            <w:shd w:val="clear" w:color="auto" w:fill="95B3D7" w:themeFill="accent1" w:themeFillTint="99"/>
          </w:pPr>
          <w:r>
            <w:t>USA Organization</w:t>
          </w:r>
        </w:p>
        <w:p w:rsidR="003A69D7" w:rsidRDefault="003A69D7" w:rsidP="003A69D7">
          <w:pPr>
            <w:shd w:val="clear" w:color="auto" w:fill="95B3D7" w:themeFill="accent1" w:themeFillTint="99"/>
          </w:pPr>
          <w:r>
            <w:t xml:space="preserve">123 Communication Lane </w:t>
          </w:r>
        </w:p>
        <w:p w:rsidR="003A69D7" w:rsidRDefault="003A69D7" w:rsidP="003A69D7">
          <w:pPr>
            <w:shd w:val="clear" w:color="auto" w:fill="95B3D7" w:themeFill="accent1" w:themeFillTint="99"/>
          </w:pPr>
          <w:r>
            <w:t xml:space="preserve">Norman, Oklahoma </w:t>
          </w:r>
        </w:p>
        <w:p w:rsidR="003A69D7" w:rsidRDefault="003A69D7" w:rsidP="003A69D7">
          <w:pPr>
            <w:shd w:val="clear" w:color="auto" w:fill="95B3D7" w:themeFill="accent1" w:themeFillTint="99"/>
            <w:jc w:val="center"/>
          </w:pPr>
          <w:r>
            <w:t>New Employee’s Electronic Communication</w:t>
          </w:r>
        </w:p>
        <w:p w:rsidR="003A69D7" w:rsidRDefault="003A69D7" w:rsidP="003A69D7">
          <w:pPr>
            <w:shd w:val="clear" w:color="auto" w:fill="95B3D7" w:themeFill="accent1" w:themeFillTint="99"/>
            <w:jc w:val="center"/>
          </w:pPr>
          <w:r>
            <w:t>And</w:t>
          </w:r>
        </w:p>
        <w:p w:rsidR="003A69D7" w:rsidRDefault="003A69D7" w:rsidP="003A69D7">
          <w:pPr>
            <w:shd w:val="clear" w:color="auto" w:fill="95B3D7" w:themeFill="accent1" w:themeFillTint="99"/>
            <w:jc w:val="center"/>
          </w:pPr>
          <w:r>
            <w:t>Phone System</w:t>
          </w:r>
          <w:r w:rsidR="00674083">
            <w:t xml:space="preserve"> Orientation Training</w:t>
          </w:r>
        </w:p>
        <w:tbl>
          <w:tblPr>
            <w:tblpPr w:leftFromText="180" w:rightFromText="180" w:vertAnchor="page" w:horzAnchor="margin" w:tblpY="4876"/>
            <w:tblW w:w="5003" w:type="pct"/>
            <w:tblLayout w:type="fixed"/>
            <w:tblCellMar>
              <w:left w:w="60" w:type="dxa"/>
              <w:right w:w="60" w:type="dxa"/>
            </w:tblCellMar>
            <w:tblLook w:val="0000"/>
          </w:tblPr>
          <w:tblGrid>
            <w:gridCol w:w="599"/>
            <w:gridCol w:w="631"/>
            <w:gridCol w:w="174"/>
            <w:gridCol w:w="857"/>
            <w:gridCol w:w="670"/>
            <w:gridCol w:w="533"/>
            <w:gridCol w:w="600"/>
            <w:gridCol w:w="617"/>
            <w:gridCol w:w="600"/>
            <w:gridCol w:w="600"/>
            <w:gridCol w:w="601"/>
            <w:gridCol w:w="603"/>
            <w:gridCol w:w="600"/>
            <w:gridCol w:w="600"/>
            <w:gridCol w:w="600"/>
            <w:gridCol w:w="601"/>
          </w:tblGrid>
          <w:tr w:rsidR="003A69D7" w:rsidRPr="00776946">
            <w:trPr>
              <w:trHeight w:val="132"/>
            </w:trPr>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3A69D7" w:rsidRPr="00776946" w:rsidRDefault="003A69D7" w:rsidP="003A69D7">
                <w:pPr>
                  <w:autoSpaceDE w:val="0"/>
                  <w:autoSpaceDN w:val="0"/>
                  <w:adjustRightInd w:val="0"/>
                  <w:jc w:val="center"/>
                  <w:rPr>
                    <w:bCs/>
                    <w:color w:val="000000"/>
                  </w:rPr>
                </w:pPr>
                <w:bookmarkStart w:id="0" w:name="OLE_LINK2"/>
                <w:bookmarkStart w:id="1" w:name="OLE_LINK4"/>
                <w:bookmarkStart w:id="2" w:name="OLE_LINK5"/>
                <w:r w:rsidRPr="00776946">
                  <w:rPr>
                    <w:bCs/>
                    <w:color w:val="000000"/>
                  </w:rPr>
                  <w:t>Start</w:t>
                </w:r>
              </w:p>
            </w:tc>
            <w:tc>
              <w:tcPr>
                <w:tcW w:w="333"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3A69D7" w:rsidRPr="00776946" w:rsidRDefault="003A69D7" w:rsidP="003A69D7">
                <w:pPr>
                  <w:autoSpaceDE w:val="0"/>
                  <w:autoSpaceDN w:val="0"/>
                  <w:adjustRightInd w:val="0"/>
                  <w:jc w:val="center"/>
                  <w:rPr>
                    <w:bCs/>
                    <w:color w:val="000000"/>
                  </w:rPr>
                </w:pPr>
                <w:r w:rsidRPr="00776946">
                  <w:rPr>
                    <w:bCs/>
                    <w:color w:val="000000"/>
                  </w:rPr>
                  <w:t>End</w:t>
                </w:r>
              </w:p>
            </w:tc>
            <w:tc>
              <w:tcPr>
                <w:tcW w:w="544" w:type="pct"/>
                <w:gridSpan w:val="2"/>
                <w:tcBorders>
                  <w:top w:val="single" w:sz="6" w:space="0" w:color="auto"/>
                  <w:left w:val="single" w:sz="6" w:space="0" w:color="auto"/>
                  <w:bottom w:val="single" w:sz="6" w:space="0" w:color="auto"/>
                  <w:right w:val="nil"/>
                </w:tcBorders>
                <w:shd w:val="clear" w:color="auto" w:fill="FFFFFF" w:themeFill="background1"/>
                <w:vAlign w:val="center"/>
              </w:tcPr>
              <w:p w:rsidR="003A69D7" w:rsidRPr="00776946" w:rsidRDefault="003A69D7" w:rsidP="003A69D7">
                <w:pPr>
                  <w:autoSpaceDE w:val="0"/>
                  <w:autoSpaceDN w:val="0"/>
                  <w:adjustRightInd w:val="0"/>
                  <w:rPr>
                    <w:bCs/>
                    <w:color w:val="000000"/>
                  </w:rPr>
                </w:pPr>
              </w:p>
            </w:tc>
            <w:tc>
              <w:tcPr>
                <w:tcW w:w="353" w:type="pct"/>
                <w:tcBorders>
                  <w:top w:val="single" w:sz="6" w:space="0" w:color="auto"/>
                  <w:left w:val="nil"/>
                  <w:bottom w:val="single" w:sz="6" w:space="0" w:color="auto"/>
                  <w:right w:val="nil"/>
                </w:tcBorders>
                <w:shd w:val="clear" w:color="auto" w:fill="FFFFFF" w:themeFill="background1"/>
                <w:vAlign w:val="center"/>
              </w:tcPr>
              <w:p w:rsidR="003A69D7" w:rsidRPr="00776946" w:rsidRDefault="003A69D7" w:rsidP="003A69D7">
                <w:pPr>
                  <w:autoSpaceDE w:val="0"/>
                  <w:autoSpaceDN w:val="0"/>
                  <w:adjustRightInd w:val="0"/>
                  <w:rPr>
                    <w:bCs/>
                    <w:color w:val="000000"/>
                  </w:rPr>
                </w:pPr>
              </w:p>
            </w:tc>
            <w:tc>
              <w:tcPr>
                <w:tcW w:w="281" w:type="pct"/>
                <w:tcBorders>
                  <w:top w:val="single" w:sz="6" w:space="0" w:color="auto"/>
                  <w:left w:val="nil"/>
                  <w:bottom w:val="single" w:sz="6" w:space="0" w:color="auto"/>
                  <w:right w:val="nil"/>
                </w:tcBorders>
                <w:shd w:val="clear" w:color="auto" w:fill="FFFFFF" w:themeFill="background1"/>
                <w:vAlign w:val="center"/>
              </w:tcPr>
              <w:p w:rsidR="003A69D7" w:rsidRPr="00776946" w:rsidRDefault="003A69D7" w:rsidP="003A69D7">
                <w:pPr>
                  <w:autoSpaceDE w:val="0"/>
                  <w:autoSpaceDN w:val="0"/>
                  <w:adjustRightInd w:val="0"/>
                  <w:rPr>
                    <w:bCs/>
                    <w:color w:val="000000"/>
                  </w:rPr>
                </w:pPr>
              </w:p>
            </w:tc>
            <w:tc>
              <w:tcPr>
                <w:tcW w:w="316" w:type="pct"/>
                <w:tcBorders>
                  <w:top w:val="single" w:sz="6" w:space="0" w:color="auto"/>
                  <w:left w:val="nil"/>
                  <w:bottom w:val="single" w:sz="6" w:space="0" w:color="auto"/>
                  <w:right w:val="nil"/>
                </w:tcBorders>
                <w:shd w:val="clear" w:color="auto" w:fill="FFFFFF" w:themeFill="background1"/>
                <w:vAlign w:val="center"/>
              </w:tcPr>
              <w:p w:rsidR="003A69D7" w:rsidRPr="00776946" w:rsidRDefault="003A69D7" w:rsidP="003A69D7">
                <w:pPr>
                  <w:autoSpaceDE w:val="0"/>
                  <w:autoSpaceDN w:val="0"/>
                  <w:adjustRightInd w:val="0"/>
                  <w:rPr>
                    <w:bCs/>
                    <w:color w:val="000000"/>
                  </w:rPr>
                </w:pPr>
              </w:p>
            </w:tc>
            <w:tc>
              <w:tcPr>
                <w:tcW w:w="325" w:type="pct"/>
                <w:tcBorders>
                  <w:top w:val="single" w:sz="6" w:space="0" w:color="auto"/>
                  <w:left w:val="nil"/>
                  <w:bottom w:val="single" w:sz="6" w:space="0" w:color="auto"/>
                  <w:right w:val="nil"/>
                </w:tcBorders>
                <w:shd w:val="clear" w:color="auto" w:fill="FFFFFF" w:themeFill="background1"/>
                <w:vAlign w:val="center"/>
              </w:tcPr>
              <w:p w:rsidR="003A69D7" w:rsidRPr="00776946" w:rsidRDefault="003A69D7" w:rsidP="003A69D7">
                <w:pPr>
                  <w:autoSpaceDE w:val="0"/>
                  <w:autoSpaceDN w:val="0"/>
                  <w:adjustRightInd w:val="0"/>
                  <w:rPr>
                    <w:bCs/>
                    <w:color w:val="000000"/>
                  </w:rPr>
                </w:pPr>
              </w:p>
            </w:tc>
            <w:tc>
              <w:tcPr>
                <w:tcW w:w="316" w:type="pct"/>
                <w:tcBorders>
                  <w:top w:val="single" w:sz="6" w:space="0" w:color="auto"/>
                  <w:left w:val="nil"/>
                  <w:bottom w:val="single" w:sz="6" w:space="0" w:color="auto"/>
                  <w:right w:val="nil"/>
                </w:tcBorders>
                <w:shd w:val="clear" w:color="auto" w:fill="FFFFFF" w:themeFill="background1"/>
                <w:vAlign w:val="center"/>
              </w:tcPr>
              <w:p w:rsidR="003A69D7" w:rsidRPr="00776946" w:rsidRDefault="003A69D7" w:rsidP="003A69D7">
                <w:pPr>
                  <w:autoSpaceDE w:val="0"/>
                  <w:autoSpaceDN w:val="0"/>
                  <w:adjustRightInd w:val="0"/>
                  <w:rPr>
                    <w:bCs/>
                    <w:color w:val="000000"/>
                  </w:rPr>
                </w:pPr>
              </w:p>
            </w:tc>
            <w:tc>
              <w:tcPr>
                <w:tcW w:w="316" w:type="pct"/>
                <w:tcBorders>
                  <w:top w:val="single" w:sz="6" w:space="0" w:color="auto"/>
                  <w:left w:val="nil"/>
                  <w:bottom w:val="single" w:sz="6" w:space="0" w:color="auto"/>
                  <w:right w:val="nil"/>
                </w:tcBorders>
                <w:shd w:val="clear" w:color="auto" w:fill="FFFFFF" w:themeFill="background1"/>
                <w:vAlign w:val="center"/>
              </w:tcPr>
              <w:p w:rsidR="003A69D7" w:rsidRPr="00776946" w:rsidRDefault="003A69D7" w:rsidP="003A69D7">
                <w:pPr>
                  <w:autoSpaceDE w:val="0"/>
                  <w:autoSpaceDN w:val="0"/>
                  <w:adjustRightInd w:val="0"/>
                  <w:rPr>
                    <w:bCs/>
                    <w:color w:val="000000"/>
                  </w:rPr>
                </w:pPr>
              </w:p>
            </w:tc>
            <w:tc>
              <w:tcPr>
                <w:tcW w:w="317" w:type="pct"/>
                <w:tcBorders>
                  <w:top w:val="single" w:sz="6" w:space="0" w:color="auto"/>
                  <w:left w:val="nil"/>
                  <w:bottom w:val="single" w:sz="6" w:space="0" w:color="auto"/>
                  <w:right w:val="nil"/>
                </w:tcBorders>
                <w:shd w:val="clear" w:color="auto" w:fill="FFFFFF" w:themeFill="background1"/>
                <w:vAlign w:val="center"/>
              </w:tcPr>
              <w:p w:rsidR="003A69D7" w:rsidRPr="00776946" w:rsidRDefault="003A69D7" w:rsidP="003A69D7">
                <w:pPr>
                  <w:autoSpaceDE w:val="0"/>
                  <w:autoSpaceDN w:val="0"/>
                  <w:adjustRightInd w:val="0"/>
                  <w:rPr>
                    <w:bCs/>
                    <w:color w:val="000000"/>
                  </w:rPr>
                </w:pPr>
              </w:p>
            </w:tc>
            <w:tc>
              <w:tcPr>
                <w:tcW w:w="318" w:type="pct"/>
                <w:tcBorders>
                  <w:top w:val="single" w:sz="6" w:space="0" w:color="auto"/>
                  <w:left w:val="nil"/>
                  <w:bottom w:val="single" w:sz="6" w:space="0" w:color="auto"/>
                  <w:right w:val="nil"/>
                </w:tcBorders>
                <w:shd w:val="clear" w:color="auto" w:fill="FFFFFF" w:themeFill="background1"/>
                <w:vAlign w:val="center"/>
              </w:tcPr>
              <w:p w:rsidR="003A69D7" w:rsidRPr="00776946" w:rsidRDefault="003A69D7" w:rsidP="003A69D7">
                <w:pPr>
                  <w:autoSpaceDE w:val="0"/>
                  <w:autoSpaceDN w:val="0"/>
                  <w:adjustRightInd w:val="0"/>
                  <w:rPr>
                    <w:bCs/>
                    <w:color w:val="000000"/>
                  </w:rPr>
                </w:pPr>
              </w:p>
            </w:tc>
            <w:tc>
              <w:tcPr>
                <w:tcW w:w="316" w:type="pct"/>
                <w:tcBorders>
                  <w:top w:val="single" w:sz="6" w:space="0" w:color="auto"/>
                  <w:left w:val="nil"/>
                  <w:bottom w:val="single" w:sz="6" w:space="0" w:color="auto"/>
                  <w:right w:val="nil"/>
                </w:tcBorders>
                <w:shd w:val="clear" w:color="auto" w:fill="FFFFFF" w:themeFill="background1"/>
                <w:vAlign w:val="center"/>
              </w:tcPr>
              <w:p w:rsidR="003A69D7" w:rsidRPr="00776946" w:rsidRDefault="003A69D7" w:rsidP="003A69D7">
                <w:pPr>
                  <w:autoSpaceDE w:val="0"/>
                  <w:autoSpaceDN w:val="0"/>
                  <w:adjustRightInd w:val="0"/>
                  <w:rPr>
                    <w:bCs/>
                    <w:color w:val="000000"/>
                  </w:rPr>
                </w:pPr>
              </w:p>
            </w:tc>
            <w:tc>
              <w:tcPr>
                <w:tcW w:w="316" w:type="pct"/>
                <w:tcBorders>
                  <w:top w:val="single" w:sz="6" w:space="0" w:color="auto"/>
                  <w:left w:val="nil"/>
                  <w:bottom w:val="single" w:sz="6" w:space="0" w:color="auto"/>
                  <w:right w:val="nil"/>
                </w:tcBorders>
                <w:shd w:val="clear" w:color="auto" w:fill="FFFFFF" w:themeFill="background1"/>
                <w:vAlign w:val="center"/>
              </w:tcPr>
              <w:p w:rsidR="003A69D7" w:rsidRPr="00776946" w:rsidRDefault="003A69D7" w:rsidP="003A69D7">
                <w:pPr>
                  <w:autoSpaceDE w:val="0"/>
                  <w:autoSpaceDN w:val="0"/>
                  <w:adjustRightInd w:val="0"/>
                  <w:rPr>
                    <w:bCs/>
                    <w:color w:val="000000"/>
                  </w:rPr>
                </w:pPr>
              </w:p>
            </w:tc>
            <w:tc>
              <w:tcPr>
                <w:tcW w:w="316" w:type="pct"/>
                <w:tcBorders>
                  <w:top w:val="single" w:sz="6" w:space="0" w:color="auto"/>
                  <w:left w:val="nil"/>
                  <w:bottom w:val="single" w:sz="6" w:space="0" w:color="auto"/>
                  <w:right w:val="nil"/>
                </w:tcBorders>
                <w:shd w:val="clear" w:color="auto" w:fill="FFFFFF" w:themeFill="background1"/>
                <w:vAlign w:val="center"/>
              </w:tcPr>
              <w:p w:rsidR="003A69D7" w:rsidRPr="00776946" w:rsidRDefault="003A69D7" w:rsidP="003A69D7">
                <w:pPr>
                  <w:autoSpaceDE w:val="0"/>
                  <w:autoSpaceDN w:val="0"/>
                  <w:adjustRightInd w:val="0"/>
                  <w:rPr>
                    <w:bCs/>
                    <w:color w:val="000000"/>
                  </w:rPr>
                </w:pPr>
              </w:p>
            </w:tc>
            <w:tc>
              <w:tcPr>
                <w:tcW w:w="316" w:type="pct"/>
                <w:tcBorders>
                  <w:top w:val="single" w:sz="6" w:space="0" w:color="auto"/>
                  <w:left w:val="nil"/>
                  <w:bottom w:val="single" w:sz="6" w:space="0" w:color="auto"/>
                  <w:right w:val="single" w:sz="6" w:space="0" w:color="auto"/>
                </w:tcBorders>
                <w:shd w:val="clear" w:color="auto" w:fill="FFFFFF" w:themeFill="background1"/>
                <w:vAlign w:val="center"/>
              </w:tcPr>
              <w:p w:rsidR="003A69D7" w:rsidRPr="00776946" w:rsidRDefault="003A69D7" w:rsidP="003A69D7">
                <w:pPr>
                  <w:autoSpaceDE w:val="0"/>
                  <w:autoSpaceDN w:val="0"/>
                  <w:adjustRightInd w:val="0"/>
                  <w:rPr>
                    <w:bCs/>
                    <w:color w:val="000000"/>
                  </w:rPr>
                </w:pPr>
              </w:p>
            </w:tc>
          </w:tr>
          <w:tr w:rsidR="003A69D7" w:rsidRPr="00776946">
            <w:trPr>
              <w:trHeight w:val="305"/>
            </w:trPr>
            <w:tc>
              <w:tcPr>
                <w:tcW w:w="5000" w:type="pct"/>
                <w:gridSpan w:val="16"/>
                <w:tcBorders>
                  <w:top w:val="single" w:sz="6" w:space="0" w:color="auto"/>
                  <w:left w:val="single" w:sz="6" w:space="0" w:color="auto"/>
                  <w:bottom w:val="single" w:sz="6" w:space="0" w:color="auto"/>
                  <w:right w:val="single" w:sz="6" w:space="0" w:color="auto"/>
                </w:tcBorders>
                <w:shd w:val="clear" w:color="auto" w:fill="404040" w:themeFill="text1" w:themeFillTint="BF"/>
                <w:vAlign w:val="center"/>
              </w:tcPr>
              <w:p w:rsidR="003A69D7" w:rsidRPr="00776946" w:rsidRDefault="003A69D7" w:rsidP="003A69D7">
                <w:pPr>
                  <w:autoSpaceDE w:val="0"/>
                  <w:autoSpaceDN w:val="0"/>
                  <w:adjustRightInd w:val="0"/>
                  <w:jc w:val="center"/>
                  <w:rPr>
                    <w:b/>
                    <w:bCs/>
                    <w:i/>
                    <w:iCs/>
                    <w:color w:val="FFFFFF"/>
                  </w:rPr>
                </w:pPr>
                <w:r w:rsidRPr="00776946">
                  <w:rPr>
                    <w:b/>
                    <w:bCs/>
                    <w:i/>
                    <w:iCs/>
                    <w:color w:val="FFFFFF"/>
                  </w:rPr>
                  <w:t>Monday, September 6, 2010 (USA Organization Training Classroom)</w:t>
                </w:r>
              </w:p>
            </w:tc>
          </w:tr>
          <w:tr w:rsidR="003A69D7" w:rsidRPr="00776946">
            <w:trPr>
              <w:trHeight w:val="576"/>
            </w:trPr>
            <w:tc>
              <w:tcPr>
                <w:tcW w:w="316" w:type="pct"/>
                <w:tcBorders>
                  <w:top w:val="single" w:sz="6" w:space="0" w:color="auto"/>
                  <w:left w:val="single" w:sz="6" w:space="0" w:color="auto"/>
                  <w:bottom w:val="single" w:sz="6" w:space="0" w:color="auto"/>
                  <w:right w:val="single" w:sz="6" w:space="0" w:color="auto"/>
                </w:tcBorders>
                <w:shd w:val="solid" w:color="FFFFFF" w:fill="auto"/>
                <w:vAlign w:val="center"/>
              </w:tcPr>
              <w:p w:rsidR="003A69D7" w:rsidRPr="00601914" w:rsidRDefault="003A69D7" w:rsidP="003A69D7">
                <w:pPr>
                  <w:autoSpaceDE w:val="0"/>
                  <w:autoSpaceDN w:val="0"/>
                  <w:adjustRightInd w:val="0"/>
                  <w:jc w:val="right"/>
                  <w:rPr>
                    <w:b/>
                    <w:color w:val="000000"/>
                    <w:sz w:val="20"/>
                    <w:szCs w:val="20"/>
                  </w:rPr>
                </w:pPr>
                <w:r w:rsidRPr="00601914">
                  <w:rPr>
                    <w:b/>
                    <w:color w:val="000000"/>
                    <w:sz w:val="20"/>
                    <w:szCs w:val="20"/>
                  </w:rPr>
                  <w:t>8:00 am</w:t>
                </w:r>
              </w:p>
            </w:tc>
            <w:tc>
              <w:tcPr>
                <w:tcW w:w="333" w:type="pct"/>
                <w:tcBorders>
                  <w:top w:val="single" w:sz="6" w:space="0" w:color="auto"/>
                  <w:left w:val="single" w:sz="6" w:space="0" w:color="auto"/>
                  <w:bottom w:val="single" w:sz="6" w:space="0" w:color="auto"/>
                  <w:right w:val="single" w:sz="6" w:space="0" w:color="auto"/>
                </w:tcBorders>
                <w:shd w:val="solid" w:color="FFFFFF" w:fill="auto"/>
                <w:vAlign w:val="center"/>
              </w:tcPr>
              <w:p w:rsidR="003A69D7" w:rsidRPr="00601914" w:rsidRDefault="003A69D7" w:rsidP="003A69D7">
                <w:pPr>
                  <w:autoSpaceDE w:val="0"/>
                  <w:autoSpaceDN w:val="0"/>
                  <w:adjustRightInd w:val="0"/>
                  <w:jc w:val="right"/>
                  <w:rPr>
                    <w:b/>
                    <w:color w:val="000000"/>
                    <w:sz w:val="20"/>
                    <w:szCs w:val="20"/>
                  </w:rPr>
                </w:pPr>
                <w:r w:rsidRPr="00601914">
                  <w:rPr>
                    <w:b/>
                    <w:color w:val="000000"/>
                    <w:sz w:val="20"/>
                    <w:szCs w:val="20"/>
                  </w:rPr>
                  <w:t>8:30 am</w:t>
                </w:r>
              </w:p>
            </w:tc>
            <w:tc>
              <w:tcPr>
                <w:tcW w:w="92" w:type="pct"/>
                <w:tcBorders>
                  <w:top w:val="single" w:sz="6" w:space="0" w:color="auto"/>
                  <w:left w:val="single" w:sz="6" w:space="0" w:color="auto"/>
                  <w:bottom w:val="single" w:sz="6" w:space="0" w:color="auto"/>
                  <w:right w:val="single" w:sz="6" w:space="0" w:color="auto"/>
                </w:tcBorders>
                <w:shd w:val="clear" w:color="auto" w:fill="404040" w:themeFill="text1" w:themeFillTint="BF"/>
                <w:vAlign w:val="center"/>
              </w:tcPr>
              <w:p w:rsidR="003A69D7" w:rsidRPr="00776946" w:rsidRDefault="003A69D7" w:rsidP="003A69D7">
                <w:pPr>
                  <w:autoSpaceDE w:val="0"/>
                  <w:autoSpaceDN w:val="0"/>
                  <w:adjustRightInd w:val="0"/>
                  <w:rPr>
                    <w:color w:val="000000"/>
                  </w:rPr>
                </w:pPr>
              </w:p>
            </w:tc>
            <w:tc>
              <w:tcPr>
                <w:tcW w:w="4260" w:type="pct"/>
                <w:gridSpan w:val="13"/>
                <w:tcBorders>
                  <w:top w:val="single" w:sz="6" w:space="0" w:color="auto"/>
                  <w:left w:val="single" w:sz="6" w:space="0" w:color="auto"/>
                  <w:bottom w:val="single" w:sz="6" w:space="0" w:color="auto"/>
                  <w:right w:val="single" w:sz="6" w:space="0" w:color="auto"/>
                </w:tcBorders>
                <w:shd w:val="clear" w:color="auto" w:fill="DDD9C3" w:themeFill="background2" w:themeFillShade="E6"/>
                <w:vAlign w:val="center"/>
              </w:tcPr>
              <w:p w:rsidR="003A69D7" w:rsidRDefault="003A69D7" w:rsidP="003A69D7">
                <w:pPr>
                  <w:rPr>
                    <w:b/>
                  </w:rPr>
                </w:pPr>
                <w:r w:rsidRPr="00776946">
                  <w:rPr>
                    <w:b/>
                  </w:rPr>
                  <w:t>Welcome and introduction to training:</w:t>
                </w:r>
              </w:p>
              <w:p w:rsidR="003A69D7" w:rsidRDefault="003A69D7" w:rsidP="003A69D7">
                <w:pPr>
                  <w:rPr>
                    <w:b/>
                  </w:rPr>
                </w:pPr>
                <w:r w:rsidRPr="00B1782F">
                  <w:rPr>
                    <w:b/>
                  </w:rPr>
                  <w:t>Introduction:</w:t>
                </w:r>
              </w:p>
              <w:p w:rsidR="003A69D7" w:rsidRPr="00472C5B" w:rsidRDefault="003A69D7" w:rsidP="003A69D7">
                <w:pPr>
                  <w:pStyle w:val="ListParagraph"/>
                  <w:numPr>
                    <w:ilvl w:val="0"/>
                    <w:numId w:val="20"/>
                  </w:numPr>
                  <w:spacing w:after="200" w:line="276" w:lineRule="auto"/>
                  <w:rPr>
                    <w:rFonts w:ascii="Times New Roman" w:hAnsi="Times New Roman"/>
                  </w:rPr>
                </w:pPr>
                <w:r w:rsidRPr="00472C5B">
                  <w:rPr>
                    <w:rFonts w:ascii="Times New Roman" w:hAnsi="Times New Roman"/>
                  </w:rPr>
                  <w:t>Trainer and Assistant Trainer’s introduction</w:t>
                </w:r>
              </w:p>
              <w:p w:rsidR="003A69D7" w:rsidRPr="00697825" w:rsidRDefault="003A69D7" w:rsidP="003A69D7">
                <w:pPr>
                  <w:pStyle w:val="ListParagraph"/>
                  <w:numPr>
                    <w:ilvl w:val="0"/>
                    <w:numId w:val="20"/>
                  </w:numPr>
                  <w:spacing w:after="200" w:line="276" w:lineRule="auto"/>
                  <w:rPr>
                    <w:rFonts w:ascii="Times New Roman" w:hAnsi="Times New Roman"/>
                  </w:rPr>
                </w:pPr>
                <w:r w:rsidRPr="00697825">
                  <w:rPr>
                    <w:rFonts w:ascii="Times New Roman" w:hAnsi="Times New Roman"/>
                  </w:rPr>
                  <w:t>Because of the size of the class and time constraints, each trainee is allowed 30 seconds for introduction and to give a little background information about himself or herself.</w:t>
                </w:r>
              </w:p>
              <w:p w:rsidR="003A69D7" w:rsidRPr="00B1782F" w:rsidRDefault="003A69D7" w:rsidP="003A69D7">
                <w:pPr>
                  <w:rPr>
                    <w:b/>
                  </w:rPr>
                </w:pPr>
              </w:p>
              <w:p w:rsidR="003A69D7" w:rsidRDefault="003A69D7" w:rsidP="003A69D7">
                <w:pPr>
                  <w:spacing w:line="480" w:lineRule="auto"/>
                </w:pPr>
                <w:r>
                  <w:t>The new employee electronic communication and phone sys</w:t>
                </w:r>
                <w:r w:rsidR="00A818EC">
                  <w:t>tem orientation course is a one-</w:t>
                </w:r>
                <w:r>
                  <w:t>day training course that will prepare all new employees to become proficient in using the compan</w:t>
                </w:r>
                <w:r w:rsidR="00A818EC">
                  <w:t>y’s electronic communication (</w:t>
                </w:r>
                <w:r>
                  <w:t>e.</w:t>
                </w:r>
                <w:r w:rsidR="00A818EC">
                  <w:t>g.</w:t>
                </w:r>
                <w:r>
                  <w:t>, computer</w:t>
                </w:r>
                <w:r w:rsidR="00A452F3">
                  <w:t>s</w:t>
                </w:r>
                <w:r>
                  <w:t>) and phone system.</w:t>
                </w:r>
              </w:p>
              <w:p w:rsidR="003A69D7" w:rsidRDefault="003A69D7" w:rsidP="003A69D7">
                <w:pPr>
                  <w:rPr>
                    <w:b/>
                  </w:rPr>
                </w:pPr>
                <w:r w:rsidRPr="00472C5B">
                  <w:rPr>
                    <w:b/>
                  </w:rPr>
                  <w:t>Objectives:</w:t>
                </w:r>
              </w:p>
              <w:p w:rsidR="003A69D7" w:rsidRPr="00472C5B" w:rsidRDefault="003A69D7" w:rsidP="003A69D7">
                <w:pPr>
                  <w:pStyle w:val="ListParagraph"/>
                  <w:numPr>
                    <w:ilvl w:val="0"/>
                    <w:numId w:val="21"/>
                  </w:numPr>
                  <w:spacing w:after="200" w:line="276" w:lineRule="auto"/>
                  <w:rPr>
                    <w:rFonts w:ascii="Times New Roman" w:hAnsi="Times New Roman"/>
                  </w:rPr>
                </w:pPr>
                <w:r w:rsidRPr="00472C5B">
                  <w:rPr>
                    <w:rFonts w:ascii="Times New Roman" w:hAnsi="Times New Roman"/>
                  </w:rPr>
                  <w:t>All participants will demonstrate a minimal level of user competence when using the company’s computer system.</w:t>
                </w:r>
              </w:p>
              <w:p w:rsidR="003A69D7" w:rsidRPr="00472C5B" w:rsidRDefault="003A69D7" w:rsidP="003A69D7">
                <w:pPr>
                  <w:pStyle w:val="ListParagraph"/>
                  <w:numPr>
                    <w:ilvl w:val="0"/>
                    <w:numId w:val="21"/>
                  </w:numPr>
                  <w:spacing w:after="200" w:line="276" w:lineRule="auto"/>
                  <w:rPr>
                    <w:rFonts w:ascii="Times New Roman" w:hAnsi="Times New Roman"/>
                  </w:rPr>
                </w:pPr>
                <w:r w:rsidRPr="00472C5B">
                  <w:rPr>
                    <w:rFonts w:ascii="Times New Roman" w:hAnsi="Times New Roman"/>
                  </w:rPr>
                  <w:t>All participants will demonstrate a minimal level of user competence when using the company’s phone system.</w:t>
                </w:r>
              </w:p>
              <w:p w:rsidR="003A69D7" w:rsidRDefault="003A69D7" w:rsidP="003A69D7">
                <w:pPr>
                  <w:pStyle w:val="ListParagraph"/>
                  <w:rPr>
                    <w:rFonts w:ascii="Times New Roman" w:hAnsi="Times New Roman"/>
                  </w:rPr>
                </w:pPr>
              </w:p>
              <w:p w:rsidR="003A69D7" w:rsidRPr="00776946" w:rsidRDefault="003A69D7" w:rsidP="003A69D7">
                <w:pPr>
                  <w:pStyle w:val="ListParagraph"/>
                  <w:rPr>
                    <w:rFonts w:ascii="Times New Roman" w:hAnsi="Times New Roman"/>
                    <w:b/>
                    <w:bCs/>
                    <w:color w:val="000000"/>
                  </w:rPr>
                </w:pPr>
              </w:p>
            </w:tc>
          </w:tr>
          <w:tr w:rsidR="003A69D7" w:rsidRPr="00776946">
            <w:trPr>
              <w:trHeight w:val="305"/>
            </w:trPr>
            <w:tc>
              <w:tcPr>
                <w:tcW w:w="5000" w:type="pct"/>
                <w:gridSpan w:val="16"/>
                <w:tcBorders>
                  <w:top w:val="single" w:sz="6" w:space="0" w:color="auto"/>
                  <w:left w:val="single" w:sz="6" w:space="0" w:color="auto"/>
                  <w:bottom w:val="single" w:sz="6" w:space="0" w:color="auto"/>
                  <w:right w:val="single" w:sz="6" w:space="0" w:color="auto"/>
                </w:tcBorders>
                <w:shd w:val="clear" w:color="auto" w:fill="404040" w:themeFill="text1" w:themeFillTint="BF"/>
                <w:vAlign w:val="center"/>
              </w:tcPr>
              <w:p w:rsidR="003A69D7" w:rsidRPr="00776946" w:rsidRDefault="003A69D7" w:rsidP="003A69D7">
                <w:pPr>
                  <w:autoSpaceDE w:val="0"/>
                  <w:autoSpaceDN w:val="0"/>
                  <w:adjustRightInd w:val="0"/>
                  <w:jc w:val="center"/>
                  <w:rPr>
                    <w:b/>
                    <w:bCs/>
                    <w:i/>
                    <w:iCs/>
                    <w:color w:val="FFFFFF"/>
                  </w:rPr>
                </w:pPr>
              </w:p>
            </w:tc>
          </w:tr>
          <w:tr w:rsidR="003A69D7" w:rsidRPr="00776946">
            <w:trPr>
              <w:trHeight w:val="382"/>
            </w:trPr>
            <w:tc>
              <w:tcPr>
                <w:tcW w:w="316" w:type="pct"/>
                <w:tcBorders>
                  <w:top w:val="single" w:sz="6" w:space="0" w:color="auto"/>
                  <w:left w:val="single" w:sz="6" w:space="0" w:color="auto"/>
                  <w:bottom w:val="single" w:sz="6" w:space="0" w:color="auto"/>
                  <w:right w:val="single" w:sz="6" w:space="0" w:color="auto"/>
                </w:tcBorders>
                <w:vAlign w:val="center"/>
              </w:tcPr>
              <w:p w:rsidR="003A69D7" w:rsidRPr="00601914" w:rsidRDefault="003A69D7" w:rsidP="003A69D7">
                <w:pPr>
                  <w:autoSpaceDE w:val="0"/>
                  <w:autoSpaceDN w:val="0"/>
                  <w:adjustRightInd w:val="0"/>
                  <w:jc w:val="right"/>
                  <w:rPr>
                    <w:b/>
                    <w:color w:val="000000"/>
                    <w:sz w:val="20"/>
                    <w:szCs w:val="20"/>
                  </w:rPr>
                </w:pPr>
                <w:r w:rsidRPr="00601914">
                  <w:rPr>
                    <w:b/>
                    <w:color w:val="000000"/>
                    <w:sz w:val="20"/>
                    <w:szCs w:val="20"/>
                  </w:rPr>
                  <w:t>8:30 am</w:t>
                </w:r>
              </w:p>
            </w:tc>
            <w:tc>
              <w:tcPr>
                <w:tcW w:w="333" w:type="pct"/>
                <w:tcBorders>
                  <w:top w:val="single" w:sz="6" w:space="0" w:color="auto"/>
                  <w:left w:val="single" w:sz="6" w:space="0" w:color="auto"/>
                  <w:bottom w:val="single" w:sz="6" w:space="0" w:color="auto"/>
                  <w:right w:val="single" w:sz="6" w:space="0" w:color="auto"/>
                </w:tcBorders>
                <w:vAlign w:val="center"/>
              </w:tcPr>
              <w:p w:rsidR="003A69D7" w:rsidRPr="00601914" w:rsidRDefault="003A69D7" w:rsidP="003A69D7">
                <w:pPr>
                  <w:autoSpaceDE w:val="0"/>
                  <w:autoSpaceDN w:val="0"/>
                  <w:adjustRightInd w:val="0"/>
                  <w:jc w:val="right"/>
                  <w:rPr>
                    <w:b/>
                    <w:color w:val="000000"/>
                    <w:sz w:val="20"/>
                    <w:szCs w:val="20"/>
                  </w:rPr>
                </w:pPr>
                <w:r w:rsidRPr="00601914">
                  <w:rPr>
                    <w:b/>
                    <w:color w:val="000000"/>
                    <w:sz w:val="20"/>
                    <w:szCs w:val="20"/>
                  </w:rPr>
                  <w:t>9:30 am</w:t>
                </w:r>
              </w:p>
            </w:tc>
            <w:tc>
              <w:tcPr>
                <w:tcW w:w="92" w:type="pct"/>
                <w:vMerge w:val="restart"/>
                <w:tcBorders>
                  <w:top w:val="single" w:sz="6" w:space="0" w:color="auto"/>
                  <w:left w:val="single" w:sz="6" w:space="0" w:color="auto"/>
                  <w:right w:val="single" w:sz="6" w:space="0" w:color="auto"/>
                </w:tcBorders>
                <w:shd w:val="clear" w:color="auto" w:fill="404040" w:themeFill="text1" w:themeFillTint="BF"/>
                <w:textDirection w:val="btLr"/>
                <w:vAlign w:val="center"/>
              </w:tcPr>
              <w:p w:rsidR="003A69D7" w:rsidRPr="00776946" w:rsidRDefault="003A69D7" w:rsidP="003A69D7">
                <w:pPr>
                  <w:autoSpaceDE w:val="0"/>
                  <w:autoSpaceDN w:val="0"/>
                  <w:adjustRightInd w:val="0"/>
                  <w:ind w:left="113" w:right="113"/>
                  <w:rPr>
                    <w:color w:val="FFFFFF" w:themeColor="background1"/>
                  </w:rPr>
                </w:pPr>
              </w:p>
            </w:tc>
            <w:tc>
              <w:tcPr>
                <w:tcW w:w="4260" w:type="pct"/>
                <w:gridSpan w:val="13"/>
                <w:tcBorders>
                  <w:top w:val="single" w:sz="6" w:space="0" w:color="auto"/>
                  <w:left w:val="single" w:sz="6" w:space="0" w:color="auto"/>
                  <w:bottom w:val="single" w:sz="6" w:space="0" w:color="auto"/>
                  <w:right w:val="single" w:sz="6" w:space="0" w:color="auto"/>
                </w:tcBorders>
                <w:shd w:val="clear" w:color="auto" w:fill="C6D9F1" w:themeFill="text2" w:themeFillTint="33"/>
                <w:vAlign w:val="center"/>
              </w:tcPr>
              <w:p w:rsidR="003A69D7" w:rsidRPr="00776946" w:rsidRDefault="003A69D7" w:rsidP="003A69D7">
                <w:pPr>
                  <w:rPr>
                    <w:b/>
                  </w:rPr>
                </w:pPr>
                <w:r w:rsidRPr="00776946">
                  <w:t xml:space="preserve"> </w:t>
                </w:r>
                <w:r w:rsidRPr="00776946">
                  <w:rPr>
                    <w:b/>
                  </w:rPr>
                  <w:t>Introduction to Company’s Computer System:</w:t>
                </w:r>
              </w:p>
              <w:p w:rsidR="003A69D7" w:rsidRPr="00776946" w:rsidRDefault="003A69D7" w:rsidP="003A69D7">
                <w:r w:rsidRPr="00776946">
                  <w:t xml:space="preserve">                          </w:t>
                </w:r>
                <w:r w:rsidRPr="00776946">
                  <w:rPr>
                    <w:b/>
                  </w:rPr>
                  <w:t>10 minutes:</w:t>
                </w:r>
                <w:r w:rsidRPr="00776946">
                  <w:t xml:space="preserve"> DVD on computer fundamentals</w:t>
                </w:r>
              </w:p>
              <w:p w:rsidR="003A69D7" w:rsidRPr="00776946" w:rsidRDefault="003A69D7" w:rsidP="003A69D7">
                <w:r w:rsidRPr="00776946">
                  <w:t xml:space="preserve">                           </w:t>
                </w:r>
                <w:r w:rsidRPr="00776946">
                  <w:rPr>
                    <w:b/>
                  </w:rPr>
                  <w:t>30 minutes:</w:t>
                </w:r>
                <w:r w:rsidRPr="00776946">
                  <w:t xml:space="preserve"> PowerPoint presentation of company’s computer system</w:t>
                </w:r>
              </w:p>
              <w:p w:rsidR="003A69D7" w:rsidRPr="00776946" w:rsidRDefault="003A69D7" w:rsidP="003A69D7">
                <w:r w:rsidRPr="00776946">
                  <w:t xml:space="preserve">                           </w:t>
                </w:r>
                <w:r w:rsidRPr="00776946">
                  <w:rPr>
                    <w:b/>
                  </w:rPr>
                  <w:t>20 minutes:</w:t>
                </w:r>
                <w:r w:rsidRPr="00776946">
                  <w:t xml:space="preserve"> Questions and Answers </w:t>
                </w:r>
              </w:p>
              <w:p w:rsidR="003A69D7" w:rsidRPr="00776946" w:rsidRDefault="003A69D7" w:rsidP="003A69D7">
                <w:pPr>
                  <w:autoSpaceDE w:val="0"/>
                  <w:autoSpaceDN w:val="0"/>
                  <w:adjustRightInd w:val="0"/>
                  <w:jc w:val="center"/>
                  <w:rPr>
                    <w:b/>
                    <w:color w:val="000000"/>
                  </w:rPr>
                </w:pPr>
              </w:p>
              <w:p w:rsidR="003A69D7" w:rsidRPr="00776946" w:rsidRDefault="003A69D7" w:rsidP="003A69D7">
                <w:pPr>
                  <w:autoSpaceDE w:val="0"/>
                  <w:autoSpaceDN w:val="0"/>
                  <w:adjustRightInd w:val="0"/>
                  <w:jc w:val="center"/>
                  <w:rPr>
                    <w:color w:val="000000"/>
                  </w:rPr>
                </w:pPr>
              </w:p>
            </w:tc>
          </w:tr>
          <w:tr w:rsidR="003A69D7" w:rsidRPr="00776946">
            <w:trPr>
              <w:trHeight w:val="531"/>
            </w:trPr>
            <w:tc>
              <w:tcPr>
                <w:tcW w:w="316" w:type="pct"/>
                <w:tcBorders>
                  <w:top w:val="single" w:sz="6" w:space="0" w:color="auto"/>
                  <w:left w:val="single" w:sz="6" w:space="0" w:color="auto"/>
                  <w:bottom w:val="single" w:sz="6" w:space="0" w:color="auto"/>
                  <w:right w:val="single" w:sz="6" w:space="0" w:color="auto"/>
                </w:tcBorders>
                <w:vAlign w:val="center"/>
              </w:tcPr>
              <w:p w:rsidR="003A69D7" w:rsidRPr="00601914" w:rsidRDefault="003A69D7" w:rsidP="003A69D7">
                <w:pPr>
                  <w:autoSpaceDE w:val="0"/>
                  <w:autoSpaceDN w:val="0"/>
                  <w:adjustRightInd w:val="0"/>
                  <w:jc w:val="right"/>
                  <w:rPr>
                    <w:b/>
                    <w:color w:val="000000"/>
                    <w:sz w:val="20"/>
                    <w:szCs w:val="20"/>
                  </w:rPr>
                </w:pPr>
                <w:r w:rsidRPr="00601914">
                  <w:rPr>
                    <w:b/>
                    <w:color w:val="000000"/>
                    <w:sz w:val="20"/>
                    <w:szCs w:val="20"/>
                  </w:rPr>
                  <w:t>9:30 am</w:t>
                </w:r>
              </w:p>
            </w:tc>
            <w:tc>
              <w:tcPr>
                <w:tcW w:w="333" w:type="pct"/>
                <w:tcBorders>
                  <w:top w:val="single" w:sz="6" w:space="0" w:color="auto"/>
                  <w:left w:val="single" w:sz="6" w:space="0" w:color="auto"/>
                  <w:bottom w:val="single" w:sz="6" w:space="0" w:color="auto"/>
                  <w:right w:val="single" w:sz="6" w:space="0" w:color="auto"/>
                </w:tcBorders>
                <w:vAlign w:val="center"/>
              </w:tcPr>
              <w:p w:rsidR="003A69D7" w:rsidRPr="00601914" w:rsidRDefault="003A69D7" w:rsidP="003A69D7">
                <w:pPr>
                  <w:autoSpaceDE w:val="0"/>
                  <w:autoSpaceDN w:val="0"/>
                  <w:adjustRightInd w:val="0"/>
                  <w:jc w:val="right"/>
                  <w:rPr>
                    <w:b/>
                    <w:color w:val="000000"/>
                    <w:sz w:val="20"/>
                    <w:szCs w:val="20"/>
                  </w:rPr>
                </w:pPr>
                <w:r w:rsidRPr="00601914">
                  <w:rPr>
                    <w:b/>
                    <w:color w:val="000000"/>
                    <w:sz w:val="20"/>
                    <w:szCs w:val="20"/>
                  </w:rPr>
                  <w:t>10:30 am</w:t>
                </w:r>
              </w:p>
            </w:tc>
            <w:tc>
              <w:tcPr>
                <w:tcW w:w="92" w:type="pct"/>
                <w:vMerge/>
                <w:tcBorders>
                  <w:left w:val="single" w:sz="6" w:space="0" w:color="auto"/>
                  <w:right w:val="single" w:sz="6" w:space="0" w:color="auto"/>
                </w:tcBorders>
                <w:shd w:val="clear" w:color="auto" w:fill="404040" w:themeFill="text1" w:themeFillTint="BF"/>
                <w:vAlign w:val="center"/>
              </w:tcPr>
              <w:p w:rsidR="003A69D7" w:rsidRPr="00776946" w:rsidRDefault="003A69D7" w:rsidP="003A69D7">
                <w:pPr>
                  <w:autoSpaceDE w:val="0"/>
                  <w:autoSpaceDN w:val="0"/>
                  <w:adjustRightInd w:val="0"/>
                  <w:rPr>
                    <w:b/>
                    <w:bCs/>
                    <w:color w:val="000000"/>
                  </w:rPr>
                </w:pPr>
              </w:p>
            </w:tc>
            <w:tc>
              <w:tcPr>
                <w:tcW w:w="4260" w:type="pct"/>
                <w:gridSpan w:val="13"/>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rsidR="003A69D7" w:rsidRPr="00776946" w:rsidRDefault="003A69D7" w:rsidP="003A69D7">
                <w:pPr>
                  <w:rPr>
                    <w:b/>
                  </w:rPr>
                </w:pPr>
                <w:r w:rsidRPr="00776946">
                  <w:rPr>
                    <w:b/>
                  </w:rPr>
                  <w:t>Computer System Practicum:</w:t>
                </w:r>
              </w:p>
              <w:p w:rsidR="003A69D7" w:rsidRPr="00776946" w:rsidRDefault="003A69D7" w:rsidP="00674083">
                <w:pPr>
                  <w:spacing w:line="360" w:lineRule="auto"/>
                  <w:ind w:left="1440"/>
                </w:pPr>
                <w:r w:rsidRPr="00776946">
                  <w:rPr>
                    <w:b/>
                  </w:rPr>
                  <w:t>30 minutes:</w:t>
                </w:r>
                <w:r w:rsidR="00A452F3">
                  <w:t xml:space="preserve"> Each student writes, in his or her</w:t>
                </w:r>
                <w:r w:rsidRPr="00776946">
                  <w:t xml:space="preserve"> own words, the proper use of the computer from what was learned in “Intr</w:t>
                </w:r>
                <w:r w:rsidR="00674083">
                  <w:t xml:space="preserve">oduction to Company’s Computer </w:t>
                </w:r>
                <w:r w:rsidRPr="00776946">
                  <w:t>System.”</w:t>
                </w:r>
              </w:p>
              <w:p w:rsidR="003A69D7" w:rsidRPr="00776946" w:rsidRDefault="003A69D7" w:rsidP="00674083">
                <w:pPr>
                  <w:spacing w:line="360" w:lineRule="auto"/>
                  <w:ind w:left="1440"/>
                </w:pPr>
                <w:r w:rsidRPr="00776946">
                  <w:t xml:space="preserve"> </w:t>
                </w:r>
                <w:r w:rsidRPr="00776946">
                  <w:rPr>
                    <w:b/>
                  </w:rPr>
                  <w:t>30 minutes:</w:t>
                </w:r>
                <w:r w:rsidRPr="00776946">
                  <w:t xml:space="preserve"> Assigned teams communicating on the comp</w:t>
                </w:r>
                <w:r w:rsidR="00674083">
                  <w:t xml:space="preserve">uter with one </w:t>
                </w:r>
                <w:r w:rsidR="00A452F3">
                  <w:t>another</w:t>
                </w:r>
                <w:r w:rsidRPr="00776946">
                  <w:t xml:space="preserve"> (Trainer and Assistant trainer available for questions)</w:t>
                </w:r>
                <w:r w:rsidR="00A452F3">
                  <w:t>.</w:t>
                </w:r>
              </w:p>
              <w:p w:rsidR="003A69D7" w:rsidRPr="00776946" w:rsidRDefault="003A69D7" w:rsidP="003A69D7">
                <w:pPr>
                  <w:autoSpaceDE w:val="0"/>
                  <w:autoSpaceDN w:val="0"/>
                  <w:adjustRightInd w:val="0"/>
                  <w:jc w:val="center"/>
                  <w:rPr>
                    <w:b/>
                    <w:iCs/>
                    <w:color w:val="000000"/>
                  </w:rPr>
                </w:pPr>
              </w:p>
              <w:p w:rsidR="003A69D7" w:rsidRPr="00776946" w:rsidRDefault="003A69D7" w:rsidP="003A69D7">
                <w:pPr>
                  <w:autoSpaceDE w:val="0"/>
                  <w:autoSpaceDN w:val="0"/>
                  <w:adjustRightInd w:val="0"/>
                  <w:jc w:val="center"/>
                  <w:rPr>
                    <w:color w:val="000000"/>
                  </w:rPr>
                </w:pPr>
              </w:p>
            </w:tc>
          </w:tr>
          <w:tr w:rsidR="003A69D7" w:rsidRPr="00776946">
            <w:trPr>
              <w:trHeight w:val="228"/>
            </w:trPr>
            <w:tc>
              <w:tcPr>
                <w:tcW w:w="316" w:type="pct"/>
                <w:tcBorders>
                  <w:top w:val="single" w:sz="6" w:space="0" w:color="auto"/>
                  <w:left w:val="single" w:sz="6" w:space="0" w:color="auto"/>
                  <w:bottom w:val="single" w:sz="6" w:space="0" w:color="auto"/>
                  <w:right w:val="single" w:sz="6" w:space="0" w:color="auto"/>
                </w:tcBorders>
                <w:vAlign w:val="center"/>
              </w:tcPr>
              <w:p w:rsidR="003A69D7" w:rsidRPr="00601914" w:rsidRDefault="003A69D7" w:rsidP="003A69D7">
                <w:pPr>
                  <w:autoSpaceDE w:val="0"/>
                  <w:autoSpaceDN w:val="0"/>
                  <w:adjustRightInd w:val="0"/>
                  <w:jc w:val="right"/>
                  <w:rPr>
                    <w:b/>
                    <w:color w:val="000000"/>
                    <w:sz w:val="20"/>
                    <w:szCs w:val="20"/>
                  </w:rPr>
                </w:pPr>
                <w:r w:rsidRPr="00601914">
                  <w:rPr>
                    <w:b/>
                    <w:color w:val="000000"/>
                    <w:sz w:val="20"/>
                    <w:szCs w:val="20"/>
                  </w:rPr>
                  <w:t>10:30 am</w:t>
                </w:r>
              </w:p>
            </w:tc>
            <w:tc>
              <w:tcPr>
                <w:tcW w:w="333" w:type="pct"/>
                <w:tcBorders>
                  <w:top w:val="single" w:sz="6" w:space="0" w:color="auto"/>
                  <w:left w:val="single" w:sz="6" w:space="0" w:color="auto"/>
                  <w:bottom w:val="single" w:sz="6" w:space="0" w:color="auto"/>
                  <w:right w:val="single" w:sz="6" w:space="0" w:color="auto"/>
                </w:tcBorders>
                <w:vAlign w:val="center"/>
              </w:tcPr>
              <w:p w:rsidR="003A69D7" w:rsidRPr="00601914" w:rsidRDefault="003A69D7" w:rsidP="003A69D7">
                <w:pPr>
                  <w:autoSpaceDE w:val="0"/>
                  <w:autoSpaceDN w:val="0"/>
                  <w:adjustRightInd w:val="0"/>
                  <w:jc w:val="right"/>
                  <w:rPr>
                    <w:b/>
                    <w:color w:val="000000"/>
                    <w:sz w:val="20"/>
                    <w:szCs w:val="20"/>
                  </w:rPr>
                </w:pPr>
                <w:r w:rsidRPr="00601914">
                  <w:rPr>
                    <w:b/>
                    <w:color w:val="000000"/>
                    <w:sz w:val="20"/>
                    <w:szCs w:val="20"/>
                  </w:rPr>
                  <w:t>10:45 am</w:t>
                </w:r>
              </w:p>
            </w:tc>
            <w:tc>
              <w:tcPr>
                <w:tcW w:w="92" w:type="pct"/>
                <w:vMerge/>
                <w:tcBorders>
                  <w:left w:val="single" w:sz="6" w:space="0" w:color="auto"/>
                  <w:right w:val="single" w:sz="6" w:space="0" w:color="auto"/>
                </w:tcBorders>
                <w:shd w:val="clear" w:color="auto" w:fill="404040" w:themeFill="text1" w:themeFillTint="BF"/>
                <w:vAlign w:val="center"/>
              </w:tcPr>
              <w:p w:rsidR="003A69D7" w:rsidRPr="00776946" w:rsidRDefault="003A69D7" w:rsidP="003A69D7">
                <w:pPr>
                  <w:autoSpaceDE w:val="0"/>
                  <w:autoSpaceDN w:val="0"/>
                  <w:adjustRightInd w:val="0"/>
                  <w:rPr>
                    <w:b/>
                    <w:bCs/>
                    <w:color w:val="000000"/>
                  </w:rPr>
                </w:pPr>
              </w:p>
            </w:tc>
            <w:tc>
              <w:tcPr>
                <w:tcW w:w="4260" w:type="pct"/>
                <w:gridSpan w:val="13"/>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3A69D7" w:rsidRPr="00776946" w:rsidRDefault="003A69D7" w:rsidP="003A69D7">
                <w:pPr>
                  <w:autoSpaceDE w:val="0"/>
                  <w:autoSpaceDN w:val="0"/>
                  <w:adjustRightInd w:val="0"/>
                  <w:jc w:val="center"/>
                  <w:rPr>
                    <w:b/>
                    <w:bCs/>
                    <w:color w:val="000000"/>
                  </w:rPr>
                </w:pPr>
                <w:r w:rsidRPr="00776946">
                  <w:rPr>
                    <w:b/>
                    <w:bCs/>
                    <w:color w:val="000000"/>
                  </w:rPr>
                  <w:t>Break</w:t>
                </w:r>
              </w:p>
            </w:tc>
          </w:tr>
          <w:tr w:rsidR="003A69D7" w:rsidRPr="00776946">
            <w:trPr>
              <w:trHeight w:val="228"/>
            </w:trPr>
            <w:tc>
              <w:tcPr>
                <w:tcW w:w="316" w:type="pct"/>
                <w:tcBorders>
                  <w:top w:val="single" w:sz="6" w:space="0" w:color="auto"/>
                  <w:left w:val="single" w:sz="6" w:space="0" w:color="auto"/>
                  <w:bottom w:val="single" w:sz="6" w:space="0" w:color="auto"/>
                  <w:right w:val="single" w:sz="6" w:space="0" w:color="auto"/>
                </w:tcBorders>
                <w:vAlign w:val="center"/>
              </w:tcPr>
              <w:p w:rsidR="003A69D7" w:rsidRPr="00601914" w:rsidRDefault="003A69D7" w:rsidP="003A69D7">
                <w:pPr>
                  <w:autoSpaceDE w:val="0"/>
                  <w:autoSpaceDN w:val="0"/>
                  <w:adjustRightInd w:val="0"/>
                  <w:jc w:val="right"/>
                  <w:rPr>
                    <w:b/>
                    <w:color w:val="000000"/>
                    <w:sz w:val="20"/>
                    <w:szCs w:val="20"/>
                  </w:rPr>
                </w:pPr>
                <w:r w:rsidRPr="00601914">
                  <w:rPr>
                    <w:b/>
                    <w:color w:val="000000"/>
                    <w:sz w:val="20"/>
                    <w:szCs w:val="20"/>
                  </w:rPr>
                  <w:t>10:45 am</w:t>
                </w:r>
              </w:p>
            </w:tc>
            <w:tc>
              <w:tcPr>
                <w:tcW w:w="333" w:type="pct"/>
                <w:tcBorders>
                  <w:top w:val="single" w:sz="6" w:space="0" w:color="auto"/>
                  <w:left w:val="single" w:sz="6" w:space="0" w:color="auto"/>
                  <w:bottom w:val="single" w:sz="6" w:space="0" w:color="auto"/>
                  <w:right w:val="single" w:sz="6" w:space="0" w:color="auto"/>
                </w:tcBorders>
                <w:vAlign w:val="center"/>
              </w:tcPr>
              <w:p w:rsidR="003A69D7" w:rsidRPr="00601914" w:rsidRDefault="003A69D7" w:rsidP="003A69D7">
                <w:pPr>
                  <w:autoSpaceDE w:val="0"/>
                  <w:autoSpaceDN w:val="0"/>
                  <w:adjustRightInd w:val="0"/>
                  <w:jc w:val="center"/>
                  <w:rPr>
                    <w:b/>
                    <w:color w:val="000000"/>
                    <w:sz w:val="20"/>
                    <w:szCs w:val="20"/>
                  </w:rPr>
                </w:pPr>
                <w:r w:rsidRPr="00601914">
                  <w:rPr>
                    <w:b/>
                    <w:color w:val="000000"/>
                    <w:sz w:val="20"/>
                    <w:szCs w:val="20"/>
                  </w:rPr>
                  <w:t>11:45 am</w:t>
                </w:r>
              </w:p>
            </w:tc>
            <w:tc>
              <w:tcPr>
                <w:tcW w:w="92" w:type="pct"/>
                <w:vMerge/>
                <w:tcBorders>
                  <w:left w:val="single" w:sz="6" w:space="0" w:color="auto"/>
                  <w:right w:val="single" w:sz="6" w:space="0" w:color="auto"/>
                </w:tcBorders>
                <w:shd w:val="clear" w:color="auto" w:fill="404040" w:themeFill="text1" w:themeFillTint="BF"/>
                <w:vAlign w:val="center"/>
              </w:tcPr>
              <w:p w:rsidR="003A69D7" w:rsidRPr="00776946" w:rsidRDefault="003A69D7" w:rsidP="003A69D7">
                <w:pPr>
                  <w:autoSpaceDE w:val="0"/>
                  <w:autoSpaceDN w:val="0"/>
                  <w:adjustRightInd w:val="0"/>
                  <w:rPr>
                    <w:b/>
                    <w:bCs/>
                    <w:color w:val="000000"/>
                  </w:rPr>
                </w:pPr>
              </w:p>
            </w:tc>
            <w:tc>
              <w:tcPr>
                <w:tcW w:w="4260" w:type="pct"/>
                <w:gridSpan w:val="13"/>
                <w:tcBorders>
                  <w:top w:val="single" w:sz="6" w:space="0" w:color="auto"/>
                  <w:left w:val="single" w:sz="6" w:space="0" w:color="auto"/>
                  <w:bottom w:val="single" w:sz="6" w:space="0" w:color="auto"/>
                  <w:right w:val="single" w:sz="6" w:space="0" w:color="auto"/>
                </w:tcBorders>
                <w:shd w:val="clear" w:color="auto" w:fill="FDE9D9" w:themeFill="accent6" w:themeFillTint="33"/>
                <w:vAlign w:val="center"/>
              </w:tcPr>
              <w:p w:rsidR="003A69D7" w:rsidRPr="00776946" w:rsidRDefault="003A69D7" w:rsidP="003A69D7">
                <w:pPr>
                  <w:spacing w:line="480" w:lineRule="auto"/>
                  <w:rPr>
                    <w:b/>
                  </w:rPr>
                </w:pPr>
                <w:r w:rsidRPr="00776946">
                  <w:rPr>
                    <w:b/>
                  </w:rPr>
                  <w:t>Computer System Practicum continued:</w:t>
                </w:r>
              </w:p>
              <w:p w:rsidR="003A69D7" w:rsidRPr="00776946" w:rsidRDefault="003A69D7" w:rsidP="003A69D7">
                <w:pPr>
                  <w:spacing w:line="480" w:lineRule="auto"/>
                  <w:ind w:left="1440"/>
                </w:pPr>
                <w:r w:rsidRPr="00776946">
                  <w:t>In this hour before lunch,</w:t>
                </w:r>
                <w:r>
                  <w:t xml:space="preserve"> students are allowed to collaborate with other trainees. E</w:t>
                </w:r>
                <w:r w:rsidR="00A452F3">
                  <w:t>ach learner will send a 50</w:t>
                </w:r>
                <w:r w:rsidRPr="00776946">
                  <w:t xml:space="preserve"> word message minimum to the instructor and the instructor will reply back. The s</w:t>
                </w:r>
                <w:r w:rsidR="00A452F3">
                  <w:t>tudents will then reply (25</w:t>
                </w:r>
                <w:r>
                  <w:t xml:space="preserve"> words minimum) a final response</w:t>
                </w:r>
                <w:r w:rsidRPr="00776946">
                  <w:t xml:space="preserve"> to the instructor.</w:t>
                </w:r>
              </w:p>
              <w:p w:rsidR="003A69D7" w:rsidRPr="00776946" w:rsidRDefault="003A69D7" w:rsidP="003A69D7">
                <w:pPr>
                  <w:autoSpaceDE w:val="0"/>
                  <w:autoSpaceDN w:val="0"/>
                  <w:adjustRightInd w:val="0"/>
                  <w:jc w:val="center"/>
                  <w:rPr>
                    <w:b/>
                    <w:bCs/>
                    <w:color w:val="000000"/>
                  </w:rPr>
                </w:pPr>
              </w:p>
            </w:tc>
          </w:tr>
          <w:tr w:rsidR="003A69D7" w:rsidRPr="00776946">
            <w:trPr>
              <w:trHeight w:val="441"/>
            </w:trPr>
            <w:tc>
              <w:tcPr>
                <w:tcW w:w="316" w:type="pct"/>
                <w:tcBorders>
                  <w:top w:val="single" w:sz="6" w:space="0" w:color="auto"/>
                  <w:left w:val="single" w:sz="6" w:space="0" w:color="auto"/>
                  <w:bottom w:val="single" w:sz="6" w:space="0" w:color="auto"/>
                  <w:right w:val="single" w:sz="6" w:space="0" w:color="auto"/>
                </w:tcBorders>
                <w:vAlign w:val="center"/>
              </w:tcPr>
              <w:p w:rsidR="003A69D7" w:rsidRPr="00601914" w:rsidRDefault="003A69D7" w:rsidP="003A69D7">
                <w:pPr>
                  <w:autoSpaceDE w:val="0"/>
                  <w:autoSpaceDN w:val="0"/>
                  <w:adjustRightInd w:val="0"/>
                  <w:jc w:val="right"/>
                  <w:rPr>
                    <w:b/>
                    <w:color w:val="000000"/>
                    <w:sz w:val="20"/>
                    <w:szCs w:val="20"/>
                  </w:rPr>
                </w:pPr>
                <w:r w:rsidRPr="00601914">
                  <w:rPr>
                    <w:b/>
                    <w:color w:val="000000"/>
                    <w:sz w:val="20"/>
                    <w:szCs w:val="20"/>
                  </w:rPr>
                  <w:t>11:45 am</w:t>
                </w:r>
              </w:p>
            </w:tc>
            <w:tc>
              <w:tcPr>
                <w:tcW w:w="333" w:type="pct"/>
                <w:tcBorders>
                  <w:top w:val="single" w:sz="6" w:space="0" w:color="auto"/>
                  <w:left w:val="single" w:sz="6" w:space="0" w:color="auto"/>
                  <w:bottom w:val="single" w:sz="6" w:space="0" w:color="auto"/>
                  <w:right w:val="single" w:sz="6" w:space="0" w:color="auto"/>
                </w:tcBorders>
                <w:vAlign w:val="center"/>
              </w:tcPr>
              <w:p w:rsidR="003A69D7" w:rsidRPr="00601914" w:rsidRDefault="003A69D7" w:rsidP="003A69D7">
                <w:pPr>
                  <w:autoSpaceDE w:val="0"/>
                  <w:autoSpaceDN w:val="0"/>
                  <w:adjustRightInd w:val="0"/>
                  <w:jc w:val="right"/>
                  <w:rPr>
                    <w:b/>
                    <w:color w:val="000000"/>
                    <w:sz w:val="20"/>
                    <w:szCs w:val="20"/>
                  </w:rPr>
                </w:pPr>
                <w:r w:rsidRPr="00601914">
                  <w:rPr>
                    <w:b/>
                    <w:color w:val="000000"/>
                    <w:sz w:val="20"/>
                    <w:szCs w:val="20"/>
                  </w:rPr>
                  <w:t>1:00 pm</w:t>
                </w:r>
              </w:p>
            </w:tc>
            <w:tc>
              <w:tcPr>
                <w:tcW w:w="92" w:type="pct"/>
                <w:vMerge/>
                <w:tcBorders>
                  <w:left w:val="single" w:sz="6" w:space="0" w:color="auto"/>
                  <w:right w:val="single" w:sz="6" w:space="0" w:color="auto"/>
                </w:tcBorders>
                <w:shd w:val="clear" w:color="auto" w:fill="404040" w:themeFill="text1" w:themeFillTint="BF"/>
                <w:vAlign w:val="center"/>
              </w:tcPr>
              <w:p w:rsidR="003A69D7" w:rsidRPr="00776946" w:rsidRDefault="003A69D7" w:rsidP="003A69D7">
                <w:pPr>
                  <w:autoSpaceDE w:val="0"/>
                  <w:autoSpaceDN w:val="0"/>
                  <w:adjustRightInd w:val="0"/>
                  <w:rPr>
                    <w:b/>
                    <w:bCs/>
                    <w:color w:val="000000"/>
                  </w:rPr>
                </w:pPr>
              </w:p>
            </w:tc>
            <w:tc>
              <w:tcPr>
                <w:tcW w:w="4260" w:type="pct"/>
                <w:gridSpan w:val="13"/>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3A69D7" w:rsidRPr="00776946" w:rsidRDefault="003A69D7" w:rsidP="003A69D7">
                <w:pPr>
                  <w:autoSpaceDE w:val="0"/>
                  <w:autoSpaceDN w:val="0"/>
                  <w:adjustRightInd w:val="0"/>
                  <w:jc w:val="center"/>
                  <w:rPr>
                    <w:color w:val="000000"/>
                  </w:rPr>
                </w:pPr>
                <w:r w:rsidRPr="00776946">
                  <w:rPr>
                    <w:b/>
                    <w:bCs/>
                    <w:color w:val="000000"/>
                  </w:rPr>
                  <w:t>Lunch</w:t>
                </w:r>
              </w:p>
              <w:p w:rsidR="003A69D7" w:rsidRPr="00776946" w:rsidRDefault="003A69D7" w:rsidP="003A69D7">
                <w:pPr>
                  <w:autoSpaceDE w:val="0"/>
                  <w:autoSpaceDN w:val="0"/>
                  <w:adjustRightInd w:val="0"/>
                  <w:jc w:val="center"/>
                  <w:rPr>
                    <w:color w:val="000000"/>
                  </w:rPr>
                </w:pPr>
                <w:r w:rsidRPr="00776946">
                  <w:rPr>
                    <w:i/>
                    <w:iCs/>
                    <w:color w:val="000000"/>
                  </w:rPr>
                  <w:t>(USA Organization Cafeteria)</w:t>
                </w:r>
              </w:p>
            </w:tc>
          </w:tr>
          <w:tr w:rsidR="003A69D7" w:rsidRPr="00776946">
            <w:trPr>
              <w:trHeight w:val="558"/>
            </w:trPr>
            <w:tc>
              <w:tcPr>
                <w:tcW w:w="316" w:type="pct"/>
                <w:tcBorders>
                  <w:top w:val="single" w:sz="6" w:space="0" w:color="auto"/>
                  <w:left w:val="single" w:sz="6" w:space="0" w:color="auto"/>
                  <w:bottom w:val="single" w:sz="6" w:space="0" w:color="auto"/>
                  <w:right w:val="single" w:sz="6" w:space="0" w:color="auto"/>
                </w:tcBorders>
                <w:vAlign w:val="center"/>
              </w:tcPr>
              <w:p w:rsidR="003A69D7" w:rsidRPr="00601914" w:rsidRDefault="003A69D7" w:rsidP="003A69D7">
                <w:pPr>
                  <w:autoSpaceDE w:val="0"/>
                  <w:autoSpaceDN w:val="0"/>
                  <w:adjustRightInd w:val="0"/>
                  <w:jc w:val="right"/>
                  <w:rPr>
                    <w:b/>
                    <w:color w:val="000000"/>
                    <w:sz w:val="20"/>
                    <w:szCs w:val="20"/>
                  </w:rPr>
                </w:pPr>
                <w:r w:rsidRPr="00601914">
                  <w:rPr>
                    <w:b/>
                    <w:color w:val="000000"/>
                    <w:sz w:val="20"/>
                    <w:szCs w:val="20"/>
                  </w:rPr>
                  <w:t>1:00 pm</w:t>
                </w:r>
              </w:p>
            </w:tc>
            <w:tc>
              <w:tcPr>
                <w:tcW w:w="333" w:type="pct"/>
                <w:tcBorders>
                  <w:top w:val="single" w:sz="6" w:space="0" w:color="auto"/>
                  <w:left w:val="single" w:sz="6" w:space="0" w:color="auto"/>
                  <w:bottom w:val="single" w:sz="6" w:space="0" w:color="auto"/>
                  <w:right w:val="single" w:sz="6" w:space="0" w:color="auto"/>
                </w:tcBorders>
                <w:vAlign w:val="center"/>
              </w:tcPr>
              <w:p w:rsidR="003A69D7" w:rsidRPr="00601914" w:rsidRDefault="003A69D7" w:rsidP="003A69D7">
                <w:pPr>
                  <w:autoSpaceDE w:val="0"/>
                  <w:autoSpaceDN w:val="0"/>
                  <w:adjustRightInd w:val="0"/>
                  <w:jc w:val="right"/>
                  <w:rPr>
                    <w:b/>
                    <w:color w:val="000000"/>
                    <w:sz w:val="20"/>
                    <w:szCs w:val="20"/>
                  </w:rPr>
                </w:pPr>
                <w:r w:rsidRPr="00601914">
                  <w:rPr>
                    <w:b/>
                    <w:color w:val="000000"/>
                    <w:sz w:val="20"/>
                    <w:szCs w:val="20"/>
                  </w:rPr>
                  <w:t>2:00 pm</w:t>
                </w:r>
              </w:p>
            </w:tc>
            <w:tc>
              <w:tcPr>
                <w:tcW w:w="92" w:type="pct"/>
                <w:vMerge/>
                <w:tcBorders>
                  <w:left w:val="single" w:sz="6" w:space="0" w:color="auto"/>
                  <w:right w:val="single" w:sz="6" w:space="0" w:color="auto"/>
                </w:tcBorders>
                <w:shd w:val="clear" w:color="auto" w:fill="404040" w:themeFill="text1" w:themeFillTint="BF"/>
                <w:vAlign w:val="center"/>
              </w:tcPr>
              <w:p w:rsidR="003A69D7" w:rsidRPr="00776946" w:rsidRDefault="003A69D7" w:rsidP="003A69D7">
                <w:pPr>
                  <w:autoSpaceDE w:val="0"/>
                  <w:autoSpaceDN w:val="0"/>
                  <w:adjustRightInd w:val="0"/>
                  <w:rPr>
                    <w:b/>
                    <w:bCs/>
                    <w:color w:val="000000"/>
                  </w:rPr>
                </w:pPr>
              </w:p>
            </w:tc>
            <w:tc>
              <w:tcPr>
                <w:tcW w:w="4260" w:type="pct"/>
                <w:gridSpan w:val="13"/>
                <w:tcBorders>
                  <w:top w:val="single" w:sz="6" w:space="0" w:color="auto"/>
                  <w:left w:val="single" w:sz="6" w:space="0" w:color="auto"/>
                  <w:bottom w:val="single" w:sz="6" w:space="0" w:color="auto"/>
                  <w:right w:val="single" w:sz="6" w:space="0" w:color="auto"/>
                </w:tcBorders>
                <w:shd w:val="clear" w:color="auto" w:fill="DDD9C3" w:themeFill="background2" w:themeFillShade="E6"/>
                <w:vAlign w:val="center"/>
              </w:tcPr>
              <w:p w:rsidR="003A69D7" w:rsidRPr="00776946" w:rsidRDefault="003A69D7" w:rsidP="003A69D7">
                <w:pPr>
                  <w:spacing w:line="360" w:lineRule="auto"/>
                  <w:rPr>
                    <w:b/>
                  </w:rPr>
                </w:pPr>
                <w:r w:rsidRPr="00776946">
                  <w:rPr>
                    <w:b/>
                  </w:rPr>
                  <w:t>Introduction to Company’s Phone System:</w:t>
                </w:r>
              </w:p>
              <w:p w:rsidR="003A69D7" w:rsidRPr="00776946" w:rsidRDefault="003A69D7" w:rsidP="003A69D7">
                <w:pPr>
                  <w:spacing w:line="360" w:lineRule="auto"/>
                  <w:ind w:left="1440"/>
                </w:pPr>
                <w:r w:rsidRPr="00776946">
                  <w:rPr>
                    <w:b/>
                  </w:rPr>
                  <w:t>10 minutes:</w:t>
                </w:r>
                <w:r w:rsidRPr="00776946">
                  <w:t xml:space="preserve"> DVD pre</w:t>
                </w:r>
                <w:r w:rsidR="00A452F3">
                  <w:t>sentation on correct phone uses</w:t>
                </w:r>
                <w:r w:rsidRPr="00776946">
                  <w:t xml:space="preserve"> and etiquette</w:t>
                </w:r>
              </w:p>
              <w:p w:rsidR="003A69D7" w:rsidRPr="00776946" w:rsidRDefault="003A69D7" w:rsidP="003A69D7">
                <w:pPr>
                  <w:spacing w:line="360" w:lineRule="auto"/>
                  <w:ind w:left="1440"/>
                </w:pPr>
                <w:r w:rsidRPr="00776946">
                  <w:rPr>
                    <w:b/>
                  </w:rPr>
                  <w:t>30 minutes:</w:t>
                </w:r>
                <w:r w:rsidRPr="00776946">
                  <w:t xml:space="preserve"> Lecture of company’s phone system fundamentals using</w:t>
                </w:r>
                <w:r w:rsidR="00674083">
                  <w:t>:</w:t>
                </w:r>
                <w:r w:rsidRPr="00776946">
                  <w:t xml:space="preserve"> </w:t>
                </w:r>
              </w:p>
              <w:p w:rsidR="003A69D7" w:rsidRPr="00776946" w:rsidRDefault="00A452F3" w:rsidP="003A69D7">
                <w:pPr>
                  <w:pStyle w:val="ListParagraph"/>
                  <w:numPr>
                    <w:ilvl w:val="2"/>
                    <w:numId w:val="14"/>
                  </w:numPr>
                  <w:spacing w:after="200" w:line="360" w:lineRule="auto"/>
                  <w:rPr>
                    <w:rFonts w:ascii="Times New Roman" w:hAnsi="Times New Roman"/>
                  </w:rPr>
                </w:pPr>
                <w:r>
                  <w:rPr>
                    <w:rFonts w:ascii="Times New Roman" w:hAnsi="Times New Roman"/>
                  </w:rPr>
                  <w:t>White</w:t>
                </w:r>
                <w:r w:rsidR="003A69D7" w:rsidRPr="00776946">
                  <w:rPr>
                    <w:rFonts w:ascii="Times New Roman" w:hAnsi="Times New Roman"/>
                  </w:rPr>
                  <w:t>boards</w:t>
                </w:r>
              </w:p>
              <w:p w:rsidR="003A69D7" w:rsidRPr="00776946" w:rsidRDefault="003A69D7" w:rsidP="003A69D7">
                <w:pPr>
                  <w:pStyle w:val="ListParagraph"/>
                  <w:numPr>
                    <w:ilvl w:val="2"/>
                    <w:numId w:val="14"/>
                  </w:numPr>
                  <w:spacing w:after="200" w:line="360" w:lineRule="auto"/>
                  <w:rPr>
                    <w:rFonts w:ascii="Times New Roman" w:hAnsi="Times New Roman"/>
                  </w:rPr>
                </w:pPr>
                <w:r w:rsidRPr="00776946">
                  <w:rPr>
                    <w:rFonts w:ascii="Times New Roman" w:hAnsi="Times New Roman"/>
                  </w:rPr>
                  <w:t>Bulletin board</w:t>
                </w:r>
              </w:p>
              <w:p w:rsidR="003A69D7" w:rsidRPr="00776946" w:rsidRDefault="003A69D7" w:rsidP="003A69D7">
                <w:pPr>
                  <w:pStyle w:val="ListParagraph"/>
                  <w:numPr>
                    <w:ilvl w:val="2"/>
                    <w:numId w:val="14"/>
                  </w:numPr>
                  <w:spacing w:after="200" w:line="360" w:lineRule="auto"/>
                  <w:rPr>
                    <w:rFonts w:ascii="Times New Roman" w:hAnsi="Times New Roman"/>
                  </w:rPr>
                </w:pPr>
                <w:r w:rsidRPr="00776946">
                  <w:rPr>
                    <w:rFonts w:ascii="Times New Roman" w:hAnsi="Times New Roman"/>
                  </w:rPr>
                  <w:t xml:space="preserve">Telephone </w:t>
                </w:r>
              </w:p>
              <w:p w:rsidR="003A69D7" w:rsidRPr="00776946" w:rsidRDefault="003A69D7" w:rsidP="003A69D7">
                <w:pPr>
                  <w:autoSpaceDE w:val="0"/>
                  <w:autoSpaceDN w:val="0"/>
                  <w:adjustRightInd w:val="0"/>
                  <w:spacing w:line="360" w:lineRule="auto"/>
                  <w:rPr>
                    <w:b/>
                    <w:color w:val="000000"/>
                  </w:rPr>
                </w:pPr>
                <w:r w:rsidRPr="00776946">
                  <w:t xml:space="preserve">      </w:t>
                </w:r>
                <w:r>
                  <w:t xml:space="preserve">                 </w:t>
                </w:r>
                <w:r w:rsidRPr="00776946">
                  <w:t xml:space="preserve"> </w:t>
                </w:r>
                <w:r w:rsidRPr="00776946">
                  <w:rPr>
                    <w:b/>
                  </w:rPr>
                  <w:t>20 minutes:</w:t>
                </w:r>
                <w:r w:rsidRPr="00776946">
                  <w:t xml:space="preserve"> Questions and Answer</w:t>
                </w:r>
              </w:p>
              <w:p w:rsidR="003A69D7" w:rsidRPr="00776946" w:rsidRDefault="003A69D7" w:rsidP="003A69D7">
                <w:pPr>
                  <w:autoSpaceDE w:val="0"/>
                  <w:autoSpaceDN w:val="0"/>
                  <w:adjustRightInd w:val="0"/>
                  <w:jc w:val="center"/>
                  <w:rPr>
                    <w:color w:val="000000"/>
                  </w:rPr>
                </w:pPr>
              </w:p>
            </w:tc>
          </w:tr>
          <w:tr w:rsidR="003A69D7" w:rsidRPr="00776946">
            <w:trPr>
              <w:trHeight w:val="558"/>
            </w:trPr>
            <w:tc>
              <w:tcPr>
                <w:tcW w:w="316" w:type="pct"/>
                <w:tcBorders>
                  <w:top w:val="single" w:sz="6" w:space="0" w:color="auto"/>
                  <w:left w:val="single" w:sz="6" w:space="0" w:color="auto"/>
                  <w:bottom w:val="single" w:sz="6" w:space="0" w:color="auto"/>
                  <w:right w:val="single" w:sz="6" w:space="0" w:color="auto"/>
                </w:tcBorders>
                <w:vAlign w:val="center"/>
              </w:tcPr>
              <w:p w:rsidR="003A69D7" w:rsidRPr="00601914" w:rsidRDefault="003A69D7" w:rsidP="003A69D7">
                <w:pPr>
                  <w:autoSpaceDE w:val="0"/>
                  <w:autoSpaceDN w:val="0"/>
                  <w:adjustRightInd w:val="0"/>
                  <w:jc w:val="right"/>
                  <w:rPr>
                    <w:b/>
                    <w:color w:val="000000"/>
                    <w:sz w:val="20"/>
                    <w:szCs w:val="20"/>
                  </w:rPr>
                </w:pPr>
                <w:r w:rsidRPr="00601914">
                  <w:rPr>
                    <w:b/>
                    <w:color w:val="000000"/>
                    <w:sz w:val="20"/>
                    <w:szCs w:val="20"/>
                  </w:rPr>
                  <w:t>2:00 pm</w:t>
                </w:r>
              </w:p>
            </w:tc>
            <w:tc>
              <w:tcPr>
                <w:tcW w:w="333" w:type="pct"/>
                <w:tcBorders>
                  <w:top w:val="single" w:sz="6" w:space="0" w:color="auto"/>
                  <w:left w:val="single" w:sz="6" w:space="0" w:color="auto"/>
                  <w:bottom w:val="single" w:sz="6" w:space="0" w:color="auto"/>
                  <w:right w:val="single" w:sz="6" w:space="0" w:color="auto"/>
                </w:tcBorders>
                <w:vAlign w:val="center"/>
              </w:tcPr>
              <w:p w:rsidR="003A69D7" w:rsidRPr="00601914" w:rsidRDefault="003A69D7" w:rsidP="003A69D7">
                <w:pPr>
                  <w:autoSpaceDE w:val="0"/>
                  <w:autoSpaceDN w:val="0"/>
                  <w:adjustRightInd w:val="0"/>
                  <w:jc w:val="right"/>
                  <w:rPr>
                    <w:b/>
                    <w:color w:val="000000"/>
                    <w:sz w:val="20"/>
                    <w:szCs w:val="20"/>
                  </w:rPr>
                </w:pPr>
                <w:r w:rsidRPr="00601914">
                  <w:rPr>
                    <w:b/>
                    <w:color w:val="000000"/>
                    <w:sz w:val="20"/>
                    <w:szCs w:val="20"/>
                  </w:rPr>
                  <w:t>3:00 pm</w:t>
                </w:r>
              </w:p>
            </w:tc>
            <w:tc>
              <w:tcPr>
                <w:tcW w:w="92" w:type="pct"/>
                <w:vMerge/>
                <w:tcBorders>
                  <w:left w:val="single" w:sz="6" w:space="0" w:color="auto"/>
                  <w:right w:val="single" w:sz="6" w:space="0" w:color="auto"/>
                </w:tcBorders>
                <w:shd w:val="clear" w:color="auto" w:fill="404040" w:themeFill="text1" w:themeFillTint="BF"/>
                <w:vAlign w:val="center"/>
              </w:tcPr>
              <w:p w:rsidR="003A69D7" w:rsidRPr="00776946" w:rsidRDefault="003A69D7" w:rsidP="003A69D7">
                <w:pPr>
                  <w:autoSpaceDE w:val="0"/>
                  <w:autoSpaceDN w:val="0"/>
                  <w:adjustRightInd w:val="0"/>
                  <w:rPr>
                    <w:b/>
                    <w:bCs/>
                    <w:color w:val="000000"/>
                  </w:rPr>
                </w:pPr>
              </w:p>
            </w:tc>
            <w:tc>
              <w:tcPr>
                <w:tcW w:w="4260" w:type="pct"/>
                <w:gridSpan w:val="13"/>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tcPr>
              <w:p w:rsidR="00674083" w:rsidRDefault="003A69D7" w:rsidP="00674083">
                <w:pPr>
                  <w:spacing w:line="360" w:lineRule="auto"/>
                  <w:rPr>
                    <w:b/>
                  </w:rPr>
                </w:pPr>
                <w:r w:rsidRPr="00776946">
                  <w:rPr>
                    <w:b/>
                  </w:rPr>
                  <w:t>C</w:t>
                </w:r>
                <w:r w:rsidR="00674083">
                  <w:rPr>
                    <w:b/>
                  </w:rPr>
                  <w:t xml:space="preserve">ompany’s Phone System Practicum   </w:t>
                </w:r>
              </w:p>
              <w:p w:rsidR="003A69D7" w:rsidRPr="00674083" w:rsidRDefault="003A69D7" w:rsidP="00674083">
                <w:pPr>
                  <w:spacing w:line="360" w:lineRule="auto"/>
                  <w:rPr>
                    <w:b/>
                  </w:rPr>
                </w:pPr>
                <w:r w:rsidRPr="00776946">
                  <w:rPr>
                    <w:b/>
                  </w:rPr>
                  <w:t xml:space="preserve">30 minutes: </w:t>
                </w:r>
                <w:r w:rsidRPr="00776946">
                  <w:t>Each trainee, write in their own words, correct usage of</w:t>
                </w:r>
                <w:r w:rsidR="00674083">
                  <w:t xml:space="preserve"> company</w:t>
                </w:r>
                <w:r w:rsidR="003B5FDA">
                  <w:t>’s</w:t>
                </w:r>
                <w:r>
                  <w:t xml:space="preserve"> </w:t>
                </w:r>
              </w:p>
              <w:p w:rsidR="003A69D7" w:rsidRPr="00776946" w:rsidRDefault="00674083" w:rsidP="00674083">
                <w:pPr>
                  <w:spacing w:line="360" w:lineRule="auto"/>
                </w:pPr>
                <w:r>
                  <w:t xml:space="preserve"> </w:t>
                </w:r>
                <w:r w:rsidR="003A69D7">
                  <w:t>phone system.</w:t>
                </w:r>
              </w:p>
              <w:p w:rsidR="003A69D7" w:rsidRPr="00776946" w:rsidRDefault="003A69D7" w:rsidP="00674083">
                <w:pPr>
                  <w:spacing w:line="360" w:lineRule="auto"/>
                </w:pPr>
                <w:r w:rsidRPr="00776946">
                  <w:rPr>
                    <w:b/>
                  </w:rPr>
                  <w:t>30 minutes:</w:t>
                </w:r>
                <w:r w:rsidRPr="00776946">
                  <w:t xml:space="preserve"> Assigned teams will communicate on the c</w:t>
                </w:r>
                <w:r w:rsidR="00A452F3">
                  <w:t>ompany’s phone with one another</w:t>
                </w:r>
                <w:r w:rsidRPr="00776946">
                  <w:t xml:space="preserve"> (Trainer and assistant trainer available for questions)</w:t>
                </w:r>
                <w:r w:rsidR="00A452F3">
                  <w:t>.</w:t>
                </w:r>
              </w:p>
              <w:p w:rsidR="003A69D7" w:rsidRPr="00776946" w:rsidRDefault="003A69D7" w:rsidP="003A69D7">
                <w:pPr>
                  <w:spacing w:line="480" w:lineRule="auto"/>
                  <w:rPr>
                    <w:b/>
                  </w:rPr>
                </w:pPr>
              </w:p>
            </w:tc>
          </w:tr>
          <w:tr w:rsidR="003A69D7" w:rsidRPr="00776946">
            <w:trPr>
              <w:trHeight w:val="228"/>
            </w:trPr>
            <w:tc>
              <w:tcPr>
                <w:tcW w:w="316" w:type="pct"/>
                <w:tcBorders>
                  <w:top w:val="single" w:sz="6" w:space="0" w:color="auto"/>
                  <w:left w:val="single" w:sz="6" w:space="0" w:color="auto"/>
                  <w:bottom w:val="single" w:sz="6" w:space="0" w:color="auto"/>
                  <w:right w:val="single" w:sz="6" w:space="0" w:color="auto"/>
                </w:tcBorders>
                <w:vAlign w:val="center"/>
              </w:tcPr>
              <w:p w:rsidR="003A69D7" w:rsidRPr="00601914" w:rsidRDefault="003A69D7" w:rsidP="003A69D7">
                <w:pPr>
                  <w:autoSpaceDE w:val="0"/>
                  <w:autoSpaceDN w:val="0"/>
                  <w:adjustRightInd w:val="0"/>
                  <w:jc w:val="right"/>
                  <w:rPr>
                    <w:b/>
                    <w:color w:val="000000"/>
                    <w:sz w:val="20"/>
                    <w:szCs w:val="20"/>
                  </w:rPr>
                </w:pPr>
                <w:r w:rsidRPr="00601914">
                  <w:rPr>
                    <w:b/>
                    <w:color w:val="000000"/>
                    <w:sz w:val="20"/>
                    <w:szCs w:val="20"/>
                  </w:rPr>
                  <w:t>3:00 pm</w:t>
                </w:r>
              </w:p>
            </w:tc>
            <w:tc>
              <w:tcPr>
                <w:tcW w:w="333" w:type="pct"/>
                <w:tcBorders>
                  <w:top w:val="single" w:sz="6" w:space="0" w:color="auto"/>
                  <w:left w:val="single" w:sz="6" w:space="0" w:color="auto"/>
                  <w:bottom w:val="single" w:sz="6" w:space="0" w:color="auto"/>
                  <w:right w:val="single" w:sz="6" w:space="0" w:color="auto"/>
                </w:tcBorders>
                <w:vAlign w:val="center"/>
              </w:tcPr>
              <w:p w:rsidR="003A69D7" w:rsidRPr="00601914" w:rsidRDefault="003A69D7" w:rsidP="003A69D7">
                <w:pPr>
                  <w:autoSpaceDE w:val="0"/>
                  <w:autoSpaceDN w:val="0"/>
                  <w:adjustRightInd w:val="0"/>
                  <w:jc w:val="right"/>
                  <w:rPr>
                    <w:b/>
                    <w:color w:val="000000"/>
                    <w:sz w:val="20"/>
                    <w:szCs w:val="20"/>
                  </w:rPr>
                </w:pPr>
                <w:r w:rsidRPr="00601914">
                  <w:rPr>
                    <w:b/>
                    <w:color w:val="000000"/>
                    <w:sz w:val="20"/>
                    <w:szCs w:val="20"/>
                  </w:rPr>
                  <w:t>3:15 pm</w:t>
                </w:r>
              </w:p>
            </w:tc>
            <w:tc>
              <w:tcPr>
                <w:tcW w:w="92" w:type="pct"/>
                <w:vMerge/>
                <w:tcBorders>
                  <w:left w:val="single" w:sz="6" w:space="0" w:color="auto"/>
                  <w:right w:val="single" w:sz="6" w:space="0" w:color="auto"/>
                </w:tcBorders>
                <w:shd w:val="clear" w:color="auto" w:fill="404040" w:themeFill="text1" w:themeFillTint="BF"/>
                <w:vAlign w:val="center"/>
              </w:tcPr>
              <w:p w:rsidR="003A69D7" w:rsidRPr="00776946" w:rsidRDefault="003A69D7" w:rsidP="003A69D7">
                <w:pPr>
                  <w:autoSpaceDE w:val="0"/>
                  <w:autoSpaceDN w:val="0"/>
                  <w:adjustRightInd w:val="0"/>
                  <w:rPr>
                    <w:b/>
                    <w:bCs/>
                    <w:color w:val="000000"/>
                  </w:rPr>
                </w:pPr>
              </w:p>
            </w:tc>
            <w:tc>
              <w:tcPr>
                <w:tcW w:w="4260" w:type="pct"/>
                <w:gridSpan w:val="13"/>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3A69D7" w:rsidRPr="00776946" w:rsidRDefault="003A69D7" w:rsidP="003A69D7">
                <w:pPr>
                  <w:autoSpaceDE w:val="0"/>
                  <w:autoSpaceDN w:val="0"/>
                  <w:adjustRightInd w:val="0"/>
                  <w:jc w:val="center"/>
                  <w:rPr>
                    <w:b/>
                    <w:bCs/>
                    <w:color w:val="000000"/>
                  </w:rPr>
                </w:pPr>
                <w:r w:rsidRPr="00776946">
                  <w:rPr>
                    <w:b/>
                    <w:bCs/>
                    <w:color w:val="000000"/>
                  </w:rPr>
                  <w:t>Break</w:t>
                </w:r>
              </w:p>
            </w:tc>
          </w:tr>
          <w:tr w:rsidR="003A69D7" w:rsidRPr="00776946">
            <w:trPr>
              <w:trHeight w:val="333"/>
            </w:trPr>
            <w:tc>
              <w:tcPr>
                <w:tcW w:w="316" w:type="pct"/>
                <w:tcBorders>
                  <w:top w:val="single" w:sz="6" w:space="0" w:color="auto"/>
                  <w:left w:val="single" w:sz="6" w:space="0" w:color="auto"/>
                  <w:bottom w:val="single" w:sz="6" w:space="0" w:color="auto"/>
                  <w:right w:val="single" w:sz="6" w:space="0" w:color="auto"/>
                </w:tcBorders>
                <w:vAlign w:val="center"/>
              </w:tcPr>
              <w:p w:rsidR="003A69D7" w:rsidRPr="00601914" w:rsidRDefault="003A69D7" w:rsidP="003A69D7">
                <w:pPr>
                  <w:autoSpaceDE w:val="0"/>
                  <w:autoSpaceDN w:val="0"/>
                  <w:adjustRightInd w:val="0"/>
                  <w:jc w:val="right"/>
                  <w:rPr>
                    <w:b/>
                    <w:color w:val="000000"/>
                    <w:sz w:val="20"/>
                    <w:szCs w:val="20"/>
                  </w:rPr>
                </w:pPr>
                <w:r w:rsidRPr="00601914">
                  <w:rPr>
                    <w:b/>
                    <w:color w:val="000000"/>
                    <w:sz w:val="20"/>
                    <w:szCs w:val="20"/>
                  </w:rPr>
                  <w:t>3:15 pm</w:t>
                </w:r>
              </w:p>
            </w:tc>
            <w:tc>
              <w:tcPr>
                <w:tcW w:w="333" w:type="pct"/>
                <w:tcBorders>
                  <w:top w:val="single" w:sz="6" w:space="0" w:color="auto"/>
                  <w:left w:val="single" w:sz="6" w:space="0" w:color="auto"/>
                  <w:bottom w:val="single" w:sz="6" w:space="0" w:color="auto"/>
                  <w:right w:val="single" w:sz="6" w:space="0" w:color="auto"/>
                </w:tcBorders>
                <w:vAlign w:val="center"/>
              </w:tcPr>
              <w:p w:rsidR="003A69D7" w:rsidRPr="00601914" w:rsidRDefault="003A69D7" w:rsidP="003A69D7">
                <w:pPr>
                  <w:autoSpaceDE w:val="0"/>
                  <w:autoSpaceDN w:val="0"/>
                  <w:adjustRightInd w:val="0"/>
                  <w:jc w:val="right"/>
                  <w:rPr>
                    <w:b/>
                    <w:color w:val="000000"/>
                    <w:sz w:val="20"/>
                    <w:szCs w:val="20"/>
                  </w:rPr>
                </w:pPr>
                <w:r w:rsidRPr="00601914">
                  <w:rPr>
                    <w:b/>
                    <w:color w:val="000000"/>
                    <w:sz w:val="20"/>
                    <w:szCs w:val="20"/>
                  </w:rPr>
                  <w:t>4:15 pm</w:t>
                </w:r>
              </w:p>
            </w:tc>
            <w:tc>
              <w:tcPr>
                <w:tcW w:w="4352" w:type="pct"/>
                <w:gridSpan w:val="14"/>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rsidR="003A69D7" w:rsidRPr="00776946" w:rsidRDefault="003A69D7" w:rsidP="003A69D7">
                <w:pPr>
                  <w:spacing w:line="480" w:lineRule="auto"/>
                  <w:rPr>
                    <w:b/>
                  </w:rPr>
                </w:pPr>
                <w:r w:rsidRPr="00776946">
                  <w:rPr>
                    <w:b/>
                  </w:rPr>
                  <w:t>Company’s Phone System Practicum continued:</w:t>
                </w:r>
              </w:p>
              <w:p w:rsidR="003A69D7" w:rsidRPr="00776946" w:rsidRDefault="003A69D7" w:rsidP="003A69D7">
                <w:pPr>
                  <w:autoSpaceDE w:val="0"/>
                  <w:autoSpaceDN w:val="0"/>
                  <w:adjustRightInd w:val="0"/>
                  <w:jc w:val="center"/>
                  <w:rPr>
                    <w:b/>
                    <w:bCs/>
                    <w:color w:val="000000"/>
                  </w:rPr>
                </w:pPr>
              </w:p>
              <w:p w:rsidR="003A69D7" w:rsidRPr="00776946" w:rsidRDefault="003A69D7" w:rsidP="003A69D7">
                <w:pPr>
                  <w:autoSpaceDE w:val="0"/>
                  <w:autoSpaceDN w:val="0"/>
                  <w:adjustRightInd w:val="0"/>
                  <w:jc w:val="center"/>
                  <w:rPr>
                    <w:color w:val="000000"/>
                  </w:rPr>
                </w:pPr>
              </w:p>
            </w:tc>
          </w:tr>
          <w:tr w:rsidR="003A69D7" w:rsidRPr="00776946">
            <w:trPr>
              <w:trHeight w:val="333"/>
            </w:trPr>
            <w:tc>
              <w:tcPr>
                <w:tcW w:w="316" w:type="pct"/>
                <w:tcBorders>
                  <w:top w:val="single" w:sz="6" w:space="0" w:color="auto"/>
                  <w:left w:val="single" w:sz="6" w:space="0" w:color="auto"/>
                  <w:bottom w:val="single" w:sz="6" w:space="0" w:color="auto"/>
                  <w:right w:val="single" w:sz="6" w:space="0" w:color="auto"/>
                </w:tcBorders>
                <w:vAlign w:val="center"/>
              </w:tcPr>
              <w:p w:rsidR="003A69D7" w:rsidRPr="00601914" w:rsidRDefault="003A69D7" w:rsidP="003A69D7">
                <w:pPr>
                  <w:autoSpaceDE w:val="0"/>
                  <w:autoSpaceDN w:val="0"/>
                  <w:adjustRightInd w:val="0"/>
                  <w:jc w:val="right"/>
                  <w:rPr>
                    <w:b/>
                    <w:color w:val="000000"/>
                    <w:sz w:val="20"/>
                    <w:szCs w:val="20"/>
                  </w:rPr>
                </w:pPr>
                <w:r w:rsidRPr="00601914">
                  <w:rPr>
                    <w:b/>
                    <w:color w:val="000000"/>
                    <w:sz w:val="20"/>
                    <w:szCs w:val="20"/>
                  </w:rPr>
                  <w:t>4:15 pm</w:t>
                </w:r>
              </w:p>
            </w:tc>
            <w:tc>
              <w:tcPr>
                <w:tcW w:w="333" w:type="pct"/>
                <w:tcBorders>
                  <w:top w:val="single" w:sz="6" w:space="0" w:color="auto"/>
                  <w:left w:val="single" w:sz="6" w:space="0" w:color="auto"/>
                  <w:bottom w:val="single" w:sz="6" w:space="0" w:color="auto"/>
                  <w:right w:val="single" w:sz="6" w:space="0" w:color="auto"/>
                </w:tcBorders>
                <w:vAlign w:val="center"/>
              </w:tcPr>
              <w:p w:rsidR="003A69D7" w:rsidRPr="00601914" w:rsidRDefault="003A69D7" w:rsidP="003A69D7">
                <w:pPr>
                  <w:autoSpaceDE w:val="0"/>
                  <w:autoSpaceDN w:val="0"/>
                  <w:adjustRightInd w:val="0"/>
                  <w:jc w:val="right"/>
                  <w:rPr>
                    <w:b/>
                    <w:color w:val="000000"/>
                    <w:sz w:val="20"/>
                    <w:szCs w:val="20"/>
                  </w:rPr>
                </w:pPr>
                <w:r w:rsidRPr="00601914">
                  <w:rPr>
                    <w:b/>
                    <w:color w:val="000000"/>
                    <w:sz w:val="20"/>
                    <w:szCs w:val="20"/>
                  </w:rPr>
                  <w:t>4:45 pm</w:t>
                </w:r>
              </w:p>
            </w:tc>
            <w:tc>
              <w:tcPr>
                <w:tcW w:w="4352" w:type="pct"/>
                <w:gridSpan w:val="14"/>
                <w:tcBorders>
                  <w:top w:val="single" w:sz="6" w:space="0" w:color="auto"/>
                  <w:left w:val="single" w:sz="6" w:space="0" w:color="auto"/>
                  <w:bottom w:val="single" w:sz="6" w:space="0" w:color="auto"/>
                  <w:right w:val="single" w:sz="6" w:space="0" w:color="auto"/>
                </w:tcBorders>
                <w:shd w:val="clear" w:color="auto" w:fill="E5DFEC" w:themeFill="accent4" w:themeFillTint="33"/>
                <w:vAlign w:val="center"/>
              </w:tcPr>
              <w:p w:rsidR="003A69D7" w:rsidRPr="00776946" w:rsidRDefault="003A69D7" w:rsidP="003A69D7">
                <w:pPr>
                  <w:spacing w:line="480" w:lineRule="auto"/>
                </w:pPr>
                <w:r w:rsidRPr="00776946">
                  <w:t xml:space="preserve">                               </w:t>
                </w:r>
                <w:r w:rsidRPr="00776946">
                  <w:rPr>
                    <w:b/>
                  </w:rPr>
                  <w:t>15 minutes:</w:t>
                </w:r>
                <w:r w:rsidRPr="00776946">
                  <w:t xml:space="preserve"> Questions and Answers</w:t>
                </w:r>
              </w:p>
              <w:p w:rsidR="003A69D7" w:rsidRPr="00776946" w:rsidRDefault="003A69D7" w:rsidP="003A69D7">
                <w:pPr>
                  <w:spacing w:line="480" w:lineRule="auto"/>
                </w:pPr>
                <w:r w:rsidRPr="00776946">
                  <w:t xml:space="preserve">                               </w:t>
                </w:r>
                <w:r w:rsidRPr="00776946">
                  <w:rPr>
                    <w:b/>
                  </w:rPr>
                  <w:t>15 minutes:</w:t>
                </w:r>
                <w:r w:rsidRPr="00776946">
                  <w:t xml:space="preserve"> Feedback survey</w:t>
                </w:r>
              </w:p>
              <w:p w:rsidR="003A69D7" w:rsidRPr="00776946" w:rsidRDefault="003A69D7" w:rsidP="003A69D7">
                <w:pPr>
                  <w:spacing w:line="480" w:lineRule="auto"/>
                  <w:ind w:left="1440"/>
                </w:pPr>
                <w:r w:rsidRPr="00776946">
                  <w:t>In this final practicum of the day, trainees will demonstrate the correct usage of the company’s phone system by calling and communication using proper phone usage and etiquette with the trainer or the assistant trainer. After the trainer or assistant trainer has determined the trainee’s competence in both company’s computer and phone system, an access code will be given to the trainee.</w:t>
                </w:r>
              </w:p>
              <w:p w:rsidR="003A69D7" w:rsidRPr="00776946" w:rsidRDefault="003A69D7" w:rsidP="003A69D7">
                <w:pPr>
                  <w:spacing w:line="480" w:lineRule="auto"/>
                  <w:rPr>
                    <w:b/>
                  </w:rPr>
                </w:pPr>
              </w:p>
            </w:tc>
          </w:tr>
        </w:tbl>
        <w:p w:rsidR="00BA5688" w:rsidRPr="003B5FDA" w:rsidRDefault="00A556C2" w:rsidP="003B5FDA"/>
      </w:sdtContent>
      <w:bookmarkEnd w:id="2" w:displacedByCustomXml="next"/>
      <w:bookmarkEnd w:id="1" w:displacedByCustomXml="next"/>
      <w:bookmarkEnd w:id="0" w:displacedByCustomXml="next"/>
    </w:sdt>
    <w:p w:rsidR="00D8641F" w:rsidRDefault="00D8641F" w:rsidP="00D8641F">
      <w:pPr>
        <w:jc w:val="center"/>
      </w:pPr>
      <w:bookmarkStart w:id="3" w:name="OLE_LINK1"/>
      <w:bookmarkStart w:id="4" w:name="OLE_LINK3"/>
    </w:p>
    <w:p w:rsidR="000B7C4D" w:rsidRDefault="00D8641F" w:rsidP="009E2C7D">
      <w:pPr>
        <w:spacing w:line="480" w:lineRule="auto"/>
      </w:pPr>
      <w:r>
        <w:t>For future reference, if any employee should have any question</w:t>
      </w:r>
      <w:r w:rsidR="00074061">
        <w:t xml:space="preserve">s about the correct operational </w:t>
      </w:r>
      <w:r>
        <w:t xml:space="preserve">procedure of the company’s computer or phone system, please visit: </w:t>
      </w:r>
      <w:hyperlink r:id="rId7" w:history="1">
        <w:r w:rsidRPr="00245039">
          <w:rPr>
            <w:rStyle w:val="Hyperlink"/>
          </w:rPr>
          <w:t>www.usaorganization.org/electronic20%/communication/20%_htm</w:t>
        </w:r>
      </w:hyperlink>
      <w:r>
        <w:t xml:space="preserve"> or call the communication department @ 123-4567 ext. 8910</w:t>
      </w:r>
      <w:bookmarkEnd w:id="3"/>
      <w:bookmarkEnd w:id="4"/>
    </w:p>
    <w:p w:rsidR="00BA5688" w:rsidRDefault="00BA5688" w:rsidP="002E6DFE">
      <w:pPr>
        <w:pStyle w:val="Body"/>
        <w:ind w:firstLine="0"/>
        <w:rPr>
          <w:i/>
        </w:rPr>
      </w:pPr>
      <w:r>
        <w:rPr>
          <w:i/>
        </w:rPr>
        <w:t>Ability Level Assessment</w:t>
      </w:r>
    </w:p>
    <w:p w:rsidR="00074061" w:rsidRDefault="00074061" w:rsidP="00074061">
      <w:pPr>
        <w:pStyle w:val="Body"/>
        <w:widowControl w:val="0"/>
        <w:tabs>
          <w:tab w:val="left" w:pos="720"/>
          <w:tab w:val="left" w:pos="3330"/>
        </w:tabs>
        <w:autoSpaceDE w:val="0"/>
        <w:autoSpaceDN w:val="0"/>
        <w:adjustRightInd w:val="0"/>
      </w:pPr>
      <w:r>
        <w:t>In the USA Organization academic training environment</w:t>
      </w:r>
      <w:r w:rsidRPr="00781743">
        <w:t xml:space="preserve">, how </w:t>
      </w:r>
      <w:r>
        <w:t>the students will be</w:t>
      </w:r>
      <w:r w:rsidRPr="00781743">
        <w:t xml:space="preserve"> assess</w:t>
      </w:r>
      <w:r>
        <w:t xml:space="preserve">ed will be </w:t>
      </w:r>
      <w:r w:rsidRPr="00781743">
        <w:t xml:space="preserve">as important as what </w:t>
      </w:r>
      <w:r>
        <w:t>will be</w:t>
      </w:r>
      <w:r w:rsidRPr="00781743">
        <w:t xml:space="preserve"> assess</w:t>
      </w:r>
      <w:r>
        <w:t>ed</w:t>
      </w:r>
      <w:r w:rsidRPr="00781743">
        <w:t xml:space="preserve">. </w:t>
      </w:r>
      <w:r>
        <w:t xml:space="preserve">The </w:t>
      </w:r>
      <w:r w:rsidR="007762BB">
        <w:t>student’s</w:t>
      </w:r>
      <w:r>
        <w:t xml:space="preserve"> </w:t>
      </w:r>
      <w:r w:rsidR="007762BB">
        <w:t>assessments will</w:t>
      </w:r>
      <w:r>
        <w:t xml:space="preserve"> not only focus on ensuring</w:t>
      </w:r>
      <w:r w:rsidRPr="00781743">
        <w:t xml:space="preserve"> the “right” </w:t>
      </w:r>
      <w:r w:rsidR="007762BB" w:rsidRPr="00781743">
        <w:t>answers</w:t>
      </w:r>
      <w:r w:rsidRPr="00781743">
        <w:t xml:space="preserve"> </w:t>
      </w:r>
      <w:r>
        <w:t xml:space="preserve">was achieved but also whether there was an </w:t>
      </w:r>
      <w:r w:rsidRPr="00781743">
        <w:t xml:space="preserve">understanding </w:t>
      </w:r>
      <w:r>
        <w:t xml:space="preserve">of </w:t>
      </w:r>
      <w:r w:rsidRPr="00781743">
        <w:t xml:space="preserve">how </w:t>
      </w:r>
      <w:r>
        <w:t>the students</w:t>
      </w:r>
      <w:r w:rsidRPr="00781743">
        <w:t xml:space="preserve"> </w:t>
      </w:r>
      <w:r>
        <w:t>would</w:t>
      </w:r>
      <w:r w:rsidRPr="00781743">
        <w:t xml:space="preserve"> have arrived a</w:t>
      </w:r>
      <w:r>
        <w:t>t the answer differently. E</w:t>
      </w:r>
      <w:r w:rsidRPr="00781743">
        <w:t xml:space="preserve">ffective assessment, from a learning perspective, </w:t>
      </w:r>
      <w:r>
        <w:t>will</w:t>
      </w:r>
      <w:r w:rsidRPr="00781743">
        <w:t xml:space="preserve"> incrementally build on </w:t>
      </w:r>
      <w:r>
        <w:t xml:space="preserve">the </w:t>
      </w:r>
      <w:r w:rsidRPr="00781743">
        <w:t xml:space="preserve">learners’ </w:t>
      </w:r>
      <w:r w:rsidRPr="00F20573">
        <w:t>meaning making</w:t>
      </w:r>
      <w:r>
        <w:t xml:space="preserve"> </w:t>
      </w:r>
      <w:r w:rsidRPr="00781743">
        <w:t xml:space="preserve">by providing ongoing formative feedback. Learners </w:t>
      </w:r>
      <w:r>
        <w:t>will</w:t>
      </w:r>
      <w:r w:rsidRPr="00781743">
        <w:t xml:space="preserve"> be encouraged to integrate feedback either in a revision of the same task, or in a subsequent task designed as a stepping-stone to the next level of complexity.</w:t>
      </w:r>
    </w:p>
    <w:p w:rsidR="00074061" w:rsidRDefault="00074061" w:rsidP="00074061">
      <w:pPr>
        <w:spacing w:line="480" w:lineRule="auto"/>
        <w:ind w:firstLine="720"/>
      </w:pPr>
      <w:r>
        <w:t xml:space="preserve">The USA Organization training team will assess the current ability levels of all new employees with a survey and review quiz related to the company’s electronic communication and phone system.  To accommodate a differentiated classroom the student differences will be studied as a basis for current and future planning. Assessment will be ongoing and diagnostic. The survey and quiz will be conducted at the end of the training. The trainers will review all of the surveys and grade quizzes. Each employee is required to demonstrate at least a minimal level of user competence before the students are provided access codes.  </w:t>
      </w:r>
    </w:p>
    <w:p w:rsidR="00BA5688" w:rsidRPr="00C2744C" w:rsidRDefault="002E6DFE" w:rsidP="00C2744C">
      <w:pPr>
        <w:pStyle w:val="Body"/>
        <w:widowControl w:val="0"/>
        <w:tabs>
          <w:tab w:val="left" w:pos="720"/>
          <w:tab w:val="left" w:pos="3330"/>
        </w:tabs>
        <w:autoSpaceDE w:val="0"/>
        <w:autoSpaceDN w:val="0"/>
        <w:adjustRightInd w:val="0"/>
        <w:ind w:firstLine="0"/>
      </w:pPr>
      <w:r>
        <w:t xml:space="preserve"> </w:t>
      </w:r>
      <w:r w:rsidR="00BA5688">
        <w:rPr>
          <w:i/>
        </w:rPr>
        <w:t>Ability Level Accommodations</w:t>
      </w:r>
    </w:p>
    <w:p w:rsidR="00C12FB9" w:rsidRDefault="00A452F3" w:rsidP="00DB5861">
      <w:pPr>
        <w:spacing w:line="480" w:lineRule="auto"/>
        <w:ind w:firstLine="720"/>
      </w:pPr>
      <w:r>
        <w:t>The trainee’s</w:t>
      </w:r>
      <w:r w:rsidR="00C12FB9">
        <w:t xml:space="preserve"> participating in the mandatory training required by USA Organization </w:t>
      </w:r>
      <w:r w:rsidR="00D14058">
        <w:t>is</w:t>
      </w:r>
      <w:r w:rsidR="00C12FB9">
        <w:t xml:space="preserve"> a diverse and multicultural group. The ability levels of the group are different and </w:t>
      </w:r>
      <w:r>
        <w:t>will require strategies</w:t>
      </w:r>
      <w:r w:rsidR="00C12FB9">
        <w:t xml:space="preserve"> conducive for effective learning to be achieved. Accommodating the group’s varied ability levels can be an arduous undertaking if the facilitator fails to assess his or her student’s ability levels before the start of class. Review of learners past records of learning and performance can help a facilitator determined the student’s ability level. The ability assessment is the first step in helping a facilitator to understand how to plan and strategize his or her lesson plan to accommodate effective learning for intended instruction.</w:t>
      </w:r>
    </w:p>
    <w:p w:rsidR="00C12FB9" w:rsidRDefault="00C12FB9" w:rsidP="00C12FB9">
      <w:pPr>
        <w:spacing w:line="480" w:lineRule="auto"/>
      </w:pPr>
      <w:r>
        <w:tab/>
        <w:t>Twenty-seven trainees will participate in this mandatory training</w:t>
      </w:r>
      <w:r w:rsidR="00A452F3">
        <w:t xml:space="preserve"> class</w:t>
      </w:r>
      <w:r>
        <w:t xml:space="preserve"> composed of 16 female and 11 male. All range in age from 18 to 66 and their educational background ranges from not compl</w:t>
      </w:r>
      <w:r w:rsidR="00A452F3">
        <w:t>eting high school to some possessing</w:t>
      </w:r>
      <w:r>
        <w:t xml:space="preserve"> master degrees. Three are English language learners, one hearing impaired, and another is confined to a wheelchair. This particular group of trainees can benefit from the constructs of differentiated instructions. The differentiated strategy allows the facilitator much more flexibility and chances at engaging adult learners in ways that allows learners</w:t>
      </w:r>
      <w:r w:rsidR="00213602">
        <w:t xml:space="preserve"> to assess and demonstrate his or her</w:t>
      </w:r>
      <w:r>
        <w:t xml:space="preserve"> learning. </w:t>
      </w:r>
    </w:p>
    <w:p w:rsidR="00C12FB9" w:rsidRDefault="00C12FB9" w:rsidP="00C12FB9">
      <w:pPr>
        <w:spacing w:line="480" w:lineRule="auto"/>
      </w:pPr>
      <w:r>
        <w:tab/>
        <w:t xml:space="preserve">Sasson, 2010 contends that if students are not learning what is intended, </w:t>
      </w:r>
      <w:r w:rsidR="007B68AC">
        <w:t>and then</w:t>
      </w:r>
      <w:r>
        <w:t xml:space="preserve"> the facilitator needs to ask </w:t>
      </w:r>
      <w:r w:rsidR="007B68AC">
        <w:t>him or her</w:t>
      </w:r>
      <w:r>
        <w:t xml:space="preserve"> why this is happening. With differentiated instruction, the facilitator can, at </w:t>
      </w:r>
      <w:r w:rsidR="00213602">
        <w:t>this point, look for reasons</w:t>
      </w:r>
      <w:r>
        <w:t xml:space="preserve"> students are not learning. Is it because the students feel overwhelmed by the volume of work? Is it because some students do not understand English very well or because of illiteracy? Is it because some student did not understand instructions because of</w:t>
      </w:r>
      <w:r w:rsidR="00D06409">
        <w:t xml:space="preserve"> a hearing impairment? M</w:t>
      </w:r>
      <w:r>
        <w:t>any reasons</w:t>
      </w:r>
      <w:r w:rsidR="00D06409">
        <w:t xml:space="preserve"> exist</w:t>
      </w:r>
      <w:r>
        <w:t xml:space="preserve"> that may affect effective learning in this group of adult students</w:t>
      </w:r>
      <w:r w:rsidR="00D06409">
        <w:t>,</w:t>
      </w:r>
      <w:r>
        <w:t xml:space="preserve"> but it takes a flexible and vigilant facilitator to assess the aforementioned questions.</w:t>
      </w:r>
    </w:p>
    <w:p w:rsidR="00C12FB9" w:rsidRDefault="00C12FB9" w:rsidP="00C12FB9">
      <w:pPr>
        <w:spacing w:line="480" w:lineRule="auto"/>
      </w:pPr>
      <w:r>
        <w:tab/>
        <w:t>Mulligan, 2005 suggest that the training materials in differentiated instruction should consist of a repertoire of teaching strategies that will engage multiple levels of intelligences and learning styles. Assignments should involve students in various activities that allow them to use their linguistics, body kinesthetic, rhythmic, interpersonal, naturalist, logical, visual, and intrapersonal skills. Some examples of the differentiated training</w:t>
      </w:r>
      <w:r w:rsidR="00D06409">
        <w:t xml:space="preserve"> materials and delivery</w:t>
      </w:r>
      <w:r>
        <w:t xml:space="preserve"> use</w:t>
      </w:r>
      <w:r w:rsidR="00D06409">
        <w:t>d</w:t>
      </w:r>
      <w:r>
        <w:t xml:space="preserve"> for USA Organization training are: current technology (computers, telephones, DVD’s, PowerPoint presentation, team collaborative, and class lecture). The company has provided a safe, comfortable, and welcoming learning environment in the company’s training classroom. Because the training is limited to one day, a training agenda is provided to each trainee to curtail going over the time limit for each section of training. The curriculum devised for this training address each objective set forth for this mandatory training session. The assessment strategies used in this training consist of a short essay in the trainee’s own</w:t>
      </w:r>
      <w:r w:rsidR="00D06409">
        <w:t xml:space="preserve"> words about how to properly operate</w:t>
      </w:r>
      <w:r>
        <w:t xml:space="preserve"> the company’s computer and phone system, hands-on computer messaging, inquiry, and a survey at the end of the training day.  </w:t>
      </w:r>
    </w:p>
    <w:p w:rsidR="00BA5688" w:rsidRDefault="00BA5688" w:rsidP="00C12FB9">
      <w:pPr>
        <w:spacing w:line="480" w:lineRule="auto"/>
        <w:rPr>
          <w:i/>
        </w:rPr>
      </w:pPr>
      <w:r>
        <w:rPr>
          <w:i/>
        </w:rPr>
        <w:t>ADA Accommodations</w:t>
      </w:r>
    </w:p>
    <w:p w:rsidR="00081FD9" w:rsidRPr="00242AB1" w:rsidRDefault="00BA5688" w:rsidP="00C12FB9">
      <w:pPr>
        <w:spacing w:line="480" w:lineRule="auto"/>
      </w:pPr>
      <w:r>
        <w:tab/>
      </w:r>
      <w:r w:rsidR="00081FD9">
        <w:t>It is</w:t>
      </w:r>
      <w:r w:rsidR="00081FD9" w:rsidRPr="00242AB1">
        <w:t xml:space="preserve"> estimated </w:t>
      </w:r>
      <w:r w:rsidR="00081FD9">
        <w:t xml:space="preserve">that 48.9 million people, or 19.4% </w:t>
      </w:r>
      <w:r w:rsidR="00081FD9" w:rsidRPr="00242AB1">
        <w:t xml:space="preserve">of the non-institutionalized civilians in the United States, have a disability” according to the President’s Committee on Employment of People with Disabilities. </w:t>
      </w:r>
      <w:r w:rsidR="00081FD9">
        <w:t>With almost one in five people affected by a disability it is</w:t>
      </w:r>
      <w:r w:rsidR="00081FD9" w:rsidRPr="00242AB1">
        <w:t xml:space="preserve"> not surprising that a few years ago Congress passed the Americans with Disabilities Act (ADA)</w:t>
      </w:r>
      <w:r w:rsidR="00081FD9">
        <w:t>. This act was s</w:t>
      </w:r>
      <w:r w:rsidR="00081FD9" w:rsidRPr="00242AB1">
        <w:t xml:space="preserve">igned into law in 1990, </w:t>
      </w:r>
      <w:r w:rsidR="00081FD9">
        <w:t>and</w:t>
      </w:r>
      <w:r w:rsidR="00081FD9" w:rsidRPr="00242AB1">
        <w:t xml:space="preserve"> “prohibits discrimination on the basis of disability in employment, programs and services provided by state and local governments, goods and services provided by private companies, and in commercial facilities.” According to the United States Justice Department, the ADA also applies to the cyberspace “world.”  When members of the public who have a disability attempt to access a </w:t>
      </w:r>
      <w:r w:rsidR="00081FD9">
        <w:t>w</w:t>
      </w:r>
      <w:r w:rsidR="00081FD9" w:rsidRPr="00242AB1">
        <w:t>ebsite, they are therefore entitled to equal access, as are any other members of the public. In an opinion letter dated September 9, 1996, The U.S. Department of Justice stated that:</w:t>
      </w:r>
    </w:p>
    <w:p w:rsidR="00081FD9" w:rsidRPr="00242AB1" w:rsidRDefault="00081FD9" w:rsidP="00081FD9">
      <w:pPr>
        <w:spacing w:line="480" w:lineRule="auto"/>
        <w:ind w:left="720"/>
      </w:pPr>
      <w:r w:rsidRPr="00242AB1">
        <w:t>“Covered entities under the ADA are required to provide effective communication, regardless of whether they generally communicate through print media, audio media, or computerized media such as the Internet. Covered entities that use the Internet for communications regarding their programs, goods, or services must be prepared to offer those communications through accessible means as well. (Waddell, 1998)”</w:t>
      </w:r>
    </w:p>
    <w:p w:rsidR="00081FD9" w:rsidRPr="00242AB1" w:rsidRDefault="00081FD9" w:rsidP="00081FD9">
      <w:pPr>
        <w:spacing w:line="480" w:lineRule="auto"/>
      </w:pPr>
      <w:r w:rsidRPr="00242AB1">
        <w:t xml:space="preserve"> </w:t>
      </w:r>
      <w:r w:rsidRPr="00242AB1">
        <w:tab/>
        <w:t xml:space="preserve">The American Disabilities Act (ADA) must be honored in the USA Organization training class. A wide diversity in students will be attending the training class. Diversity considerations must account for the wide range difference in age (16 to 66), variances in languages and cultures (Central America and English), and various disabilities (hearing impaired and physical impaired). </w:t>
      </w:r>
      <w:r>
        <w:t xml:space="preserve">The ADA guidelines and standards found in the references section of this paper can be used to obtain specific details that must be considered to plan for the training class. </w:t>
      </w:r>
      <w:r w:rsidRPr="00242AB1">
        <w:t xml:space="preserve">The following guidelines </w:t>
      </w:r>
      <w:r>
        <w:t xml:space="preserve">and standards </w:t>
      </w:r>
      <w:r w:rsidRPr="00242AB1">
        <w:t>will be adopted for the training class:</w:t>
      </w:r>
    </w:p>
    <w:p w:rsidR="00081FD9" w:rsidRPr="00242AB1" w:rsidRDefault="00081FD9" w:rsidP="00081FD9">
      <w:pPr>
        <w:pStyle w:val="ListParagraph"/>
        <w:numPr>
          <w:ilvl w:val="0"/>
          <w:numId w:val="12"/>
        </w:numPr>
        <w:spacing w:line="480" w:lineRule="auto"/>
        <w:rPr>
          <w:rFonts w:ascii="Times New Roman" w:hAnsi="Times New Roman"/>
        </w:rPr>
      </w:pPr>
      <w:r w:rsidRPr="00242AB1">
        <w:rPr>
          <w:rFonts w:ascii="Times New Roman" w:hAnsi="Times New Roman"/>
        </w:rPr>
        <w:t xml:space="preserve">The instructional design for the training class </w:t>
      </w:r>
      <w:r>
        <w:rPr>
          <w:rFonts w:ascii="Times New Roman" w:hAnsi="Times New Roman"/>
        </w:rPr>
        <w:t>will</w:t>
      </w:r>
      <w:r w:rsidRPr="00242AB1">
        <w:rPr>
          <w:rFonts w:ascii="Times New Roman" w:hAnsi="Times New Roman"/>
        </w:rPr>
        <w:t xml:space="preserve"> adhere to ADA standards for accessibility.</w:t>
      </w:r>
    </w:p>
    <w:p w:rsidR="00081FD9" w:rsidRPr="00242AB1" w:rsidRDefault="00081FD9" w:rsidP="00081FD9">
      <w:pPr>
        <w:pStyle w:val="ListParagraph"/>
        <w:numPr>
          <w:ilvl w:val="0"/>
          <w:numId w:val="12"/>
        </w:numPr>
        <w:spacing w:line="480" w:lineRule="auto"/>
        <w:rPr>
          <w:rFonts w:ascii="Times New Roman" w:hAnsi="Times New Roman"/>
        </w:rPr>
      </w:pPr>
      <w:r w:rsidRPr="00242AB1">
        <w:rPr>
          <w:rFonts w:ascii="Times New Roman" w:hAnsi="Times New Roman"/>
        </w:rPr>
        <w:t xml:space="preserve">All training materials, which are to be distributed, </w:t>
      </w:r>
      <w:r>
        <w:rPr>
          <w:rFonts w:ascii="Times New Roman" w:hAnsi="Times New Roman"/>
        </w:rPr>
        <w:t>will be</w:t>
      </w:r>
      <w:r w:rsidRPr="00242AB1">
        <w:rPr>
          <w:rFonts w:ascii="Times New Roman" w:hAnsi="Times New Roman"/>
        </w:rPr>
        <w:t xml:space="preserve"> ADA compliant</w:t>
      </w:r>
      <w:r>
        <w:rPr>
          <w:rFonts w:ascii="Times New Roman" w:hAnsi="Times New Roman"/>
        </w:rPr>
        <w:t xml:space="preserve"> and will make adequate use of video aides to assist with the hearing impaired</w:t>
      </w:r>
      <w:r w:rsidRPr="00242AB1">
        <w:rPr>
          <w:rFonts w:ascii="Times New Roman" w:hAnsi="Times New Roman"/>
        </w:rPr>
        <w:t>.</w:t>
      </w:r>
    </w:p>
    <w:p w:rsidR="00081FD9" w:rsidRDefault="00081FD9" w:rsidP="00081FD9">
      <w:pPr>
        <w:pStyle w:val="ListParagraph"/>
        <w:numPr>
          <w:ilvl w:val="0"/>
          <w:numId w:val="12"/>
        </w:numPr>
        <w:spacing w:line="480" w:lineRule="auto"/>
        <w:rPr>
          <w:rFonts w:ascii="Times New Roman" w:hAnsi="Times New Roman"/>
        </w:rPr>
      </w:pPr>
      <w:r>
        <w:rPr>
          <w:rFonts w:ascii="Times New Roman" w:hAnsi="Times New Roman"/>
        </w:rPr>
        <w:t xml:space="preserve">All classroom desks and classroom tables must be ADA compliant. </w:t>
      </w:r>
    </w:p>
    <w:p w:rsidR="00081FD9" w:rsidRDefault="00081FD9" w:rsidP="00081FD9">
      <w:pPr>
        <w:pStyle w:val="ListParagraph"/>
        <w:numPr>
          <w:ilvl w:val="0"/>
          <w:numId w:val="12"/>
        </w:numPr>
        <w:spacing w:line="480" w:lineRule="auto"/>
        <w:rPr>
          <w:rFonts w:ascii="Times New Roman" w:hAnsi="Times New Roman"/>
        </w:rPr>
      </w:pPr>
      <w:r w:rsidRPr="007961A8">
        <w:rPr>
          <w:rFonts w:ascii="Times New Roman" w:hAnsi="Times New Roman"/>
        </w:rPr>
        <w:t>The classroom will be equipped with an adequate speaker system to accommodate the hearing impaired students. Hearing impaired headsets will also be available to the students. The instructor must use facial expressions, gestures, and other body language to convey the appropriate messages to the hearing impaired students.</w:t>
      </w:r>
    </w:p>
    <w:p w:rsidR="00081FD9" w:rsidRPr="007961A8" w:rsidRDefault="00081FD9" w:rsidP="00081FD9">
      <w:pPr>
        <w:pStyle w:val="ListParagraph"/>
        <w:numPr>
          <w:ilvl w:val="0"/>
          <w:numId w:val="12"/>
        </w:numPr>
        <w:spacing w:line="480" w:lineRule="auto"/>
        <w:rPr>
          <w:rFonts w:ascii="Times New Roman" w:hAnsi="Times New Roman"/>
        </w:rPr>
      </w:pPr>
      <w:r w:rsidRPr="007961A8">
        <w:rPr>
          <w:rFonts w:ascii="Times New Roman" w:hAnsi="Times New Roman"/>
        </w:rPr>
        <w:t>All computers will be configured and setup per ADA guidelines. Computer screen sizes, screen resolutions, colors, and font sizes will all be configured per ADA accessibility guidelines. All computers will be equipped with ergonomic keyboards, mice, wrist pads, and food rests.</w:t>
      </w:r>
    </w:p>
    <w:p w:rsidR="00BA5688" w:rsidRDefault="00DB5861" w:rsidP="00081FD9">
      <w:pPr>
        <w:pStyle w:val="Body"/>
        <w:widowControl w:val="0"/>
        <w:tabs>
          <w:tab w:val="left" w:pos="720"/>
          <w:tab w:val="left" w:pos="3330"/>
        </w:tabs>
        <w:autoSpaceDE w:val="0"/>
        <w:autoSpaceDN w:val="0"/>
        <w:adjustRightInd w:val="0"/>
        <w:ind w:firstLine="0"/>
      </w:pPr>
      <w:r>
        <w:tab/>
      </w:r>
      <w:r w:rsidR="00081FD9" w:rsidRPr="00072D2B">
        <w:t xml:space="preserve">Physical access to the building and classroom </w:t>
      </w:r>
      <w:r w:rsidR="00081FD9">
        <w:t>must be</w:t>
      </w:r>
      <w:r w:rsidR="00081FD9" w:rsidRPr="00072D2B">
        <w:t xml:space="preserve"> </w:t>
      </w:r>
      <w:r w:rsidR="00081FD9">
        <w:t>considered</w:t>
      </w:r>
      <w:r w:rsidR="00081FD9" w:rsidRPr="00072D2B">
        <w:t xml:space="preserve"> for student</w:t>
      </w:r>
      <w:r w:rsidR="00081FD9">
        <w:t xml:space="preserve">s </w:t>
      </w:r>
      <w:r w:rsidR="00081FD9" w:rsidRPr="00072D2B">
        <w:t xml:space="preserve">confined to a wheelchair. If the classroom is not on the first floor an elevator must be </w:t>
      </w:r>
      <w:r w:rsidR="00081FD9">
        <w:t>provided</w:t>
      </w:r>
      <w:r w:rsidR="00081FD9" w:rsidRPr="00072D2B">
        <w:t xml:space="preserve"> for </w:t>
      </w:r>
      <w:r w:rsidR="00081FD9">
        <w:t xml:space="preserve">the </w:t>
      </w:r>
      <w:r w:rsidR="00081FD9" w:rsidRPr="00072D2B">
        <w:t xml:space="preserve">students. Other considerations for the building include: </w:t>
      </w:r>
      <w:r w:rsidR="00081FD9" w:rsidRPr="00072D2B">
        <w:rPr>
          <w:rFonts w:cs="Arial"/>
          <w:color w:val="262626"/>
        </w:rPr>
        <w:t xml:space="preserve">building signage, ramps, </w:t>
      </w:r>
      <w:r w:rsidR="007B68AC" w:rsidRPr="00072D2B">
        <w:rPr>
          <w:rFonts w:cs="Arial"/>
          <w:color w:val="262626"/>
        </w:rPr>
        <w:t>and adequate</w:t>
      </w:r>
      <w:r w:rsidR="00081FD9" w:rsidRPr="00072D2B">
        <w:rPr>
          <w:rFonts w:cs="Arial"/>
          <w:color w:val="262626"/>
        </w:rPr>
        <w:t xml:space="preserve"> parking spaces for those with disabilities, alarms with visible signals, accessible public telephones, the height of water fountains and bathroom fixtures, the width of doorways, accessible restroom facilities, the speed and timing of an automatic door, </w:t>
      </w:r>
      <w:r w:rsidR="00081FD9">
        <w:rPr>
          <w:rFonts w:cs="Arial"/>
          <w:color w:val="262626"/>
        </w:rPr>
        <w:t xml:space="preserve">and </w:t>
      </w:r>
      <w:r w:rsidR="00081FD9" w:rsidRPr="00072D2B">
        <w:rPr>
          <w:rFonts w:cs="Arial"/>
          <w:color w:val="262626"/>
        </w:rPr>
        <w:t>the type of doorknob.</w:t>
      </w:r>
    </w:p>
    <w:p w:rsidR="00531F82" w:rsidRDefault="00157E19" w:rsidP="00BA5688">
      <w:pPr>
        <w:pStyle w:val="Body"/>
        <w:widowControl w:val="0"/>
        <w:tabs>
          <w:tab w:val="left" w:pos="720"/>
          <w:tab w:val="left" w:pos="3330"/>
        </w:tabs>
        <w:autoSpaceDE w:val="0"/>
        <w:autoSpaceDN w:val="0"/>
        <w:adjustRightInd w:val="0"/>
        <w:ind w:firstLine="0"/>
        <w:rPr>
          <w:i/>
        </w:rPr>
      </w:pPr>
      <w:r w:rsidRPr="0060100A">
        <w:rPr>
          <w:i/>
        </w:rPr>
        <w:t>Conclusion</w:t>
      </w:r>
    </w:p>
    <w:p w:rsidR="00DB5861" w:rsidRPr="002E5C04" w:rsidRDefault="00DB5861" w:rsidP="00DB5861">
      <w:pPr>
        <w:spacing w:line="480" w:lineRule="auto"/>
        <w:ind w:firstLine="720"/>
      </w:pPr>
      <w:r w:rsidRPr="002E5C04">
        <w:t>This paper outlined a facilitation plan</w:t>
      </w:r>
      <w:r>
        <w:t xml:space="preserve"> for USA Organization in which training</w:t>
      </w:r>
      <w:r w:rsidRPr="002E5C04">
        <w:t xml:space="preserve"> for new employee’s electronic communication and phone system</w:t>
      </w:r>
      <w:r>
        <w:t xml:space="preserve"> is </w:t>
      </w:r>
      <w:r w:rsidR="007B68AC">
        <w:t>implemented</w:t>
      </w:r>
      <w:r w:rsidRPr="002E5C04">
        <w:t>. The USA Organization, thr</w:t>
      </w:r>
      <w:r w:rsidR="007B68AC">
        <w:t>o</w:t>
      </w:r>
      <w:r w:rsidRPr="002E5C04">
        <w:t>u</w:t>
      </w:r>
      <w:r w:rsidR="007B68AC">
        <w:t>gh</w:t>
      </w:r>
      <w:r w:rsidRPr="002E5C04">
        <w:t xml:space="preserve"> their diversity policy, encourages and supports diversity and multiculturalism throughout its ranks in hopes of creating a training environment</w:t>
      </w:r>
      <w:r>
        <w:t>,</w:t>
      </w:r>
      <w:r w:rsidRPr="002E5C04">
        <w:t xml:space="preserve"> </w:t>
      </w:r>
      <w:r>
        <w:t>which</w:t>
      </w:r>
      <w:r w:rsidRPr="002E5C04">
        <w:t xml:space="preserve"> is comfortable and enjoyable for all </w:t>
      </w:r>
      <w:r>
        <w:t>new who will be attending the</w:t>
      </w:r>
      <w:r w:rsidRPr="002E5C04">
        <w:t xml:space="preserve"> training class. A wide diversity of students will be attending the class. The diversity of the students included difference in age (16 to 66), variances in languages and cultures (Central America and English), and various disabilities (hearing impaired and physical impaired). Because a wide diversity in students will be attending the training class and a varied ability of the students must be accommodated diversity considerations were accounted for in the preparation of the training agenda</w:t>
      </w:r>
      <w:r>
        <w:t xml:space="preserve">. </w:t>
      </w:r>
      <w:r w:rsidRPr="002E5C04">
        <w:t xml:space="preserve">A summary of the diversity related concerns that considered the student’s demographics, language barriers, literacy barriers, and cultural barriers that will be addressed in the training class was also provided in the </w:t>
      </w:r>
      <w:r>
        <w:t>facilitation plan</w:t>
      </w:r>
      <w:r w:rsidRPr="002E5C04">
        <w:t>.</w:t>
      </w:r>
      <w:r>
        <w:t xml:space="preserve"> Also considered during the development of </w:t>
      </w:r>
      <w:r w:rsidRPr="002E5C04">
        <w:t>facilitation plan a diverse tra</w:t>
      </w:r>
      <w:r>
        <w:t xml:space="preserve">ining environment was designed </w:t>
      </w:r>
      <w:r w:rsidRPr="002E5C04">
        <w:t>and a number of modifications were made to ensure that the American Disabilities Act (ADA) was honored in the USA Organization training class.  It was determined that the ability levels of the group will be different and will require strategies</w:t>
      </w:r>
      <w:r>
        <w:t>,</w:t>
      </w:r>
      <w:r w:rsidRPr="002E5C04">
        <w:t xml:space="preserve"> </w:t>
      </w:r>
      <w:r>
        <w:t>which</w:t>
      </w:r>
      <w:r w:rsidRPr="002E5C04">
        <w:t xml:space="preserve"> are conducive for effective learning to be achieved. To help a facilitator determine the student’s ability level a review of learners past records of learning and performance will be completed before the training class starts. The USA Organization training team will assess the current ability levels of their employees with a survey and review quiz related to the company’s electronic co</w:t>
      </w:r>
      <w:r>
        <w:t xml:space="preserve">mmunication and phone system. </w:t>
      </w:r>
      <w:r w:rsidRPr="002E5C04">
        <w:t xml:space="preserve">Trainers will review </w:t>
      </w:r>
      <w:r>
        <w:t xml:space="preserve">the results of the </w:t>
      </w:r>
      <w:r w:rsidRPr="002E5C04">
        <w:t xml:space="preserve">surveys and grade quizzes. This survey and quiz will be conducted at the end of the training and will be used to modify and enhance the class for future USA Organization employees </w:t>
      </w:r>
      <w:r>
        <w:t>who</w:t>
      </w:r>
      <w:r w:rsidRPr="002E5C04">
        <w:t xml:space="preserve"> attend the training class. All USA Organization employees will be required to demonstrate at least a minimal level of user competence before </w:t>
      </w:r>
      <w:r>
        <w:t>access codes are provided to the employees</w:t>
      </w:r>
      <w:r w:rsidRPr="002E5C04">
        <w:t xml:space="preserve">. USA Organization is committed to providing it employees a </w:t>
      </w:r>
      <w:r>
        <w:t>superior</w:t>
      </w:r>
      <w:r w:rsidRPr="002E5C04">
        <w:t xml:space="preserve"> training class and training environment regardless of the diversity of their employees.</w:t>
      </w:r>
    </w:p>
    <w:p w:rsidR="00DB5861" w:rsidRPr="004810E1" w:rsidRDefault="00DB5861" w:rsidP="00DB5861">
      <w:pPr>
        <w:pStyle w:val="Body"/>
        <w:ind w:firstLine="0"/>
        <w:rPr>
          <w:color w:val="000000"/>
        </w:rPr>
      </w:pPr>
      <w:r>
        <w:t xml:space="preserve"> </w:t>
      </w:r>
      <w:r w:rsidRPr="00A64D75">
        <w:rPr>
          <w:color w:val="FF0000"/>
        </w:rPr>
        <w:tab/>
      </w:r>
      <w:r w:rsidRPr="004810E1">
        <w:rPr>
          <w:color w:val="000000"/>
        </w:rPr>
        <w:t xml:space="preserve"> </w:t>
      </w:r>
    </w:p>
    <w:p w:rsidR="00DB5861" w:rsidRPr="00DB5861" w:rsidRDefault="00DB5861" w:rsidP="00BA5688">
      <w:pPr>
        <w:pStyle w:val="Body"/>
        <w:widowControl w:val="0"/>
        <w:tabs>
          <w:tab w:val="left" w:pos="720"/>
          <w:tab w:val="left" w:pos="3330"/>
        </w:tabs>
        <w:autoSpaceDE w:val="0"/>
        <w:autoSpaceDN w:val="0"/>
        <w:adjustRightInd w:val="0"/>
        <w:ind w:firstLine="0"/>
      </w:pPr>
    </w:p>
    <w:p w:rsidR="00745E3E" w:rsidRPr="004810E1" w:rsidRDefault="00275E88">
      <w:pPr>
        <w:pStyle w:val="Body"/>
        <w:ind w:firstLine="0"/>
        <w:rPr>
          <w:color w:val="000000" w:themeColor="text1"/>
        </w:rPr>
      </w:pPr>
      <w:r w:rsidRPr="00A64D75">
        <w:rPr>
          <w:color w:val="FF0000"/>
        </w:rPr>
        <w:tab/>
      </w:r>
      <w:r w:rsidR="00B930CB" w:rsidRPr="004810E1">
        <w:rPr>
          <w:color w:val="000000" w:themeColor="text1"/>
        </w:rPr>
        <w:t xml:space="preserve"> </w:t>
      </w:r>
    </w:p>
    <w:p w:rsidR="00074061" w:rsidRDefault="00806C87" w:rsidP="00074061">
      <w:pPr>
        <w:pStyle w:val="Body"/>
        <w:ind w:firstLine="0"/>
      </w:pPr>
      <w:r>
        <w:br w:type="page"/>
      </w:r>
      <w:r w:rsidR="00074061">
        <w:t>References</w:t>
      </w:r>
    </w:p>
    <w:p w:rsidR="00074061" w:rsidRDefault="00074061" w:rsidP="00074061">
      <w:pPr>
        <w:spacing w:line="480" w:lineRule="auto"/>
      </w:pPr>
      <w:r w:rsidRPr="00526F9E">
        <w:rPr>
          <w:rFonts w:cs="Arial"/>
          <w:color w:val="262626"/>
        </w:rPr>
        <w:t>ADAAG. (2004).</w:t>
      </w:r>
      <w:r>
        <w:rPr>
          <w:rFonts w:cs="Arial"/>
          <w:color w:val="262626"/>
        </w:rPr>
        <w:t xml:space="preserve"> </w:t>
      </w:r>
      <w:r w:rsidRPr="00526F9E">
        <w:rPr>
          <w:rFonts w:cs="Arial"/>
          <w:i/>
          <w:iCs/>
          <w:color w:val="262626"/>
        </w:rPr>
        <w:t>ADA Accessibility Guidelines</w:t>
      </w:r>
      <w:r w:rsidRPr="00526F9E">
        <w:rPr>
          <w:rFonts w:cs="Arial"/>
          <w:color w:val="262626"/>
        </w:rPr>
        <w:t>. Retrieved from</w:t>
      </w:r>
      <w:r>
        <w:rPr>
          <w:rFonts w:cs="Arial"/>
          <w:color w:val="262626"/>
        </w:rPr>
        <w:t xml:space="preserve"> </w:t>
      </w:r>
      <w:r>
        <w:t xml:space="preserve">August 30, 2010, </w:t>
      </w:r>
    </w:p>
    <w:p w:rsidR="00074061" w:rsidRDefault="00074061" w:rsidP="00074061">
      <w:pPr>
        <w:spacing w:line="480" w:lineRule="auto"/>
        <w:ind w:firstLine="720"/>
        <w:rPr>
          <w:rFonts w:cs="Arial"/>
          <w:color w:val="262626"/>
        </w:rPr>
      </w:pPr>
      <w:r>
        <w:t>from website:</w:t>
      </w:r>
    </w:p>
    <w:p w:rsidR="00074061" w:rsidRPr="00526F9E" w:rsidRDefault="00074061" w:rsidP="00074061">
      <w:pPr>
        <w:spacing w:line="480" w:lineRule="auto"/>
        <w:ind w:firstLine="720"/>
      </w:pPr>
      <w:r w:rsidRPr="00526F9E">
        <w:rPr>
          <w:rFonts w:cs="Arial"/>
          <w:color w:val="262626"/>
        </w:rPr>
        <w:t>http://www.icdri.org/CynthiaW/is_%20yoursite_ada_compliant.htm</w:t>
      </w:r>
    </w:p>
    <w:p w:rsidR="00074061" w:rsidRDefault="00074061" w:rsidP="00074061">
      <w:pPr>
        <w:spacing w:line="480" w:lineRule="auto"/>
      </w:pPr>
      <w:r w:rsidRPr="00717F9F">
        <w:t xml:space="preserve">Emory University (2009). Emory University faculty handbook (chapter 20). </w:t>
      </w:r>
      <w:r>
        <w:tab/>
      </w:r>
      <w:r>
        <w:tab/>
      </w:r>
      <w:r>
        <w:tab/>
      </w:r>
      <w:r w:rsidRPr="00717F9F">
        <w:t>Retrieved August 7, 2010</w:t>
      </w:r>
      <w:r>
        <w:t>,</w:t>
      </w:r>
      <w:r w:rsidRPr="00717F9F">
        <w:t xml:space="preserve"> from website: </w:t>
      </w:r>
    </w:p>
    <w:p w:rsidR="00074061" w:rsidRDefault="00074061" w:rsidP="00074061">
      <w:pPr>
        <w:spacing w:line="480" w:lineRule="auto"/>
        <w:ind w:firstLine="720"/>
      </w:pPr>
      <w:r w:rsidRPr="00D134F7">
        <w:t>www.emory.edu</w:t>
      </w:r>
      <w:r w:rsidRPr="00717F9F">
        <w:t xml:space="preserve"> </w:t>
      </w:r>
    </w:p>
    <w:p w:rsidR="00074061" w:rsidRDefault="00074061" w:rsidP="00074061">
      <w:pPr>
        <w:spacing w:line="480" w:lineRule="auto"/>
      </w:pPr>
      <w:r w:rsidRPr="00CF392A">
        <w:rPr>
          <w:rStyle w:val="HTMLCite"/>
        </w:rPr>
        <w:t xml:space="preserve">Mulligan, D. (2005). Learning and succeeding in a caring environment. </w:t>
      </w:r>
      <w:r w:rsidRPr="00F25A0E">
        <w:rPr>
          <w:rStyle w:val="HTMLCite"/>
          <w:i w:val="0"/>
        </w:rPr>
        <w:t xml:space="preserve">Retrieved on September </w:t>
      </w:r>
      <w:r w:rsidRPr="00F25A0E">
        <w:rPr>
          <w:rStyle w:val="HTMLCite"/>
          <w:i w:val="0"/>
        </w:rPr>
        <w:tab/>
        <w:t>3, 2010</w:t>
      </w:r>
      <w:r>
        <w:rPr>
          <w:rStyle w:val="HTMLCite"/>
          <w:i w:val="0"/>
        </w:rPr>
        <w:t>,</w:t>
      </w:r>
      <w:r w:rsidRPr="00F25A0E">
        <w:rPr>
          <w:rStyle w:val="HTMLCite"/>
          <w:i w:val="0"/>
        </w:rPr>
        <w:t xml:space="preserve"> from website:</w:t>
      </w:r>
      <w:r w:rsidRPr="00CF392A">
        <w:rPr>
          <w:rStyle w:val="HTMLCite"/>
        </w:rPr>
        <w:t xml:space="preserve"> </w:t>
      </w:r>
      <w:r>
        <w:rPr>
          <w:rStyle w:val="HTMLCite"/>
        </w:rPr>
        <w:tab/>
        <w:t>http://</w:t>
      </w:r>
      <w:r w:rsidRPr="00D134F7">
        <w:t>www.appomattox.k12.va.us/acps/.../6_6_12_dan_mulligan_handout.pdf</w:t>
      </w:r>
    </w:p>
    <w:p w:rsidR="00074061" w:rsidRDefault="00074061" w:rsidP="00074061">
      <w:pPr>
        <w:spacing w:line="480" w:lineRule="auto"/>
      </w:pPr>
      <w:r>
        <w:t xml:space="preserve">Sasson, D. (2010). 10 ways teachers can adapt and accommodate instruction to engage students </w:t>
      </w:r>
      <w:r>
        <w:tab/>
        <w:t xml:space="preserve">effectively. Retrieved September 2, 2010, from website: </w:t>
      </w:r>
    </w:p>
    <w:p w:rsidR="00074061" w:rsidRPr="00C12FB9" w:rsidRDefault="00074061" w:rsidP="00074061">
      <w:pPr>
        <w:spacing w:line="480" w:lineRule="auto"/>
        <w:ind w:left="720"/>
      </w:pPr>
      <w:r>
        <w:t>http://</w:t>
      </w:r>
      <w:r w:rsidRPr="00F25A0E">
        <w:t>www.ezinearticles.com/?10-Ways-Teachers-Can-Adapt-.</w:t>
      </w:r>
      <w:r w:rsidRPr="00F25A0E">
        <w:rPr>
          <w:bCs/>
        </w:rPr>
        <w:t>Accommodate-Instruction-to-</w:t>
      </w:r>
      <w:r>
        <w:rPr>
          <w:bCs/>
        </w:rPr>
        <w:t>Accommodate-Students-</w:t>
      </w:r>
      <w:r w:rsidRPr="00D134F7">
        <w:rPr>
          <w:bCs/>
        </w:rPr>
        <w:t>Effectively&amp;id=2121289</w:t>
      </w:r>
    </w:p>
    <w:p w:rsidR="00074061" w:rsidRDefault="00074061" w:rsidP="00074061">
      <w:pPr>
        <w:spacing w:line="480" w:lineRule="auto"/>
        <w:rPr>
          <w:rFonts w:cs="Arial"/>
          <w:color w:val="262626"/>
        </w:rPr>
      </w:pPr>
      <w:r w:rsidRPr="00526F9E">
        <w:rPr>
          <w:rFonts w:cs="Arial"/>
          <w:color w:val="262626"/>
        </w:rPr>
        <w:t>U.S. Department of Justice. (2003). </w:t>
      </w:r>
      <w:r w:rsidRPr="00526F9E">
        <w:rPr>
          <w:rFonts w:cs="Arial"/>
          <w:i/>
          <w:iCs/>
          <w:color w:val="262626"/>
        </w:rPr>
        <w:t>ADA Standards for Accessible Design</w:t>
      </w:r>
      <w:r w:rsidRPr="00526F9E">
        <w:rPr>
          <w:rFonts w:cs="Arial"/>
          <w:color w:val="262626"/>
        </w:rPr>
        <w:t>. Retrieved</w:t>
      </w:r>
    </w:p>
    <w:p w:rsidR="00074061" w:rsidRDefault="00074061" w:rsidP="00074061">
      <w:pPr>
        <w:spacing w:line="480" w:lineRule="auto"/>
        <w:ind w:firstLine="720"/>
      </w:pPr>
      <w:r>
        <w:t xml:space="preserve">August 30, </w:t>
      </w:r>
      <w:r w:rsidRPr="00717F9F">
        <w:t>2010</w:t>
      </w:r>
      <w:r>
        <w:t>,</w:t>
      </w:r>
      <w:r w:rsidRPr="00717F9F">
        <w:t xml:space="preserve"> from website:</w:t>
      </w:r>
    </w:p>
    <w:p w:rsidR="00074061" w:rsidRDefault="00074061" w:rsidP="00074061">
      <w:pPr>
        <w:spacing w:line="480" w:lineRule="auto"/>
        <w:ind w:firstLine="720"/>
        <w:rPr>
          <w:rFonts w:cs="Arial"/>
          <w:color w:val="262626"/>
        </w:rPr>
      </w:pPr>
      <w:r w:rsidRPr="00D134F7">
        <w:rPr>
          <w:rFonts w:cs="Arial"/>
        </w:rPr>
        <w:t>http://www.ada.gov/stdspdf.htm</w:t>
      </w:r>
    </w:p>
    <w:p w:rsidR="00074061" w:rsidRDefault="00074061" w:rsidP="00074061">
      <w:pPr>
        <w:spacing w:line="480" w:lineRule="auto"/>
      </w:pPr>
      <w:r w:rsidRPr="00526F9E">
        <w:rPr>
          <w:rFonts w:cs="Arial"/>
          <w:color w:val="262626"/>
        </w:rPr>
        <w:t>W3C. (2009). </w:t>
      </w:r>
      <w:r w:rsidRPr="00526F9E">
        <w:rPr>
          <w:rFonts w:cs="Arial"/>
          <w:i/>
          <w:iCs/>
          <w:color w:val="262626"/>
        </w:rPr>
        <w:t>Web Accessibility Initiative</w:t>
      </w:r>
      <w:r w:rsidRPr="00526F9E">
        <w:rPr>
          <w:rFonts w:cs="Arial"/>
          <w:color w:val="262626"/>
        </w:rPr>
        <w:t xml:space="preserve">. Retrieved </w:t>
      </w:r>
      <w:r>
        <w:t xml:space="preserve">August 30, </w:t>
      </w:r>
      <w:r w:rsidRPr="00717F9F">
        <w:t>2010</w:t>
      </w:r>
      <w:r>
        <w:t>,</w:t>
      </w:r>
      <w:r w:rsidRPr="00717F9F">
        <w:t xml:space="preserve"> </w:t>
      </w:r>
    </w:p>
    <w:p w:rsidR="00074061" w:rsidRDefault="00074061" w:rsidP="00074061">
      <w:pPr>
        <w:spacing w:line="480" w:lineRule="auto"/>
        <w:ind w:firstLine="720"/>
      </w:pPr>
      <w:r w:rsidRPr="00717F9F">
        <w:t xml:space="preserve">from website: </w:t>
      </w:r>
    </w:p>
    <w:p w:rsidR="00074061" w:rsidRPr="00526F9E" w:rsidRDefault="00074061" w:rsidP="00074061">
      <w:pPr>
        <w:spacing w:line="480" w:lineRule="auto"/>
        <w:ind w:firstLine="720"/>
      </w:pPr>
      <w:r w:rsidRPr="00526F9E">
        <w:rPr>
          <w:rFonts w:cs="Arial"/>
          <w:color w:val="262626"/>
        </w:rPr>
        <w:t>http://www.w3.org/WAI/</w:t>
      </w:r>
    </w:p>
    <w:p w:rsidR="00074061" w:rsidRDefault="00074061" w:rsidP="00074061">
      <w:pPr>
        <w:spacing w:line="480" w:lineRule="auto"/>
        <w:rPr>
          <w:rFonts w:cs="Arial"/>
          <w:i/>
          <w:iCs/>
          <w:color w:val="262626"/>
        </w:rPr>
      </w:pPr>
      <w:r w:rsidRPr="00526F9E">
        <w:rPr>
          <w:rFonts w:cs="Arial"/>
          <w:color w:val="262626"/>
        </w:rPr>
        <w:t>Waddell, C. D. (1998). </w:t>
      </w:r>
      <w:r w:rsidRPr="00526F9E">
        <w:rPr>
          <w:rFonts w:cs="Arial"/>
          <w:i/>
          <w:iCs/>
          <w:color w:val="262626"/>
        </w:rPr>
        <w:t>Is Your Site ADA-Compliant ... or a Lawsuit-in-</w:t>
      </w:r>
    </w:p>
    <w:p w:rsidR="00074061" w:rsidRDefault="00074061" w:rsidP="00074061">
      <w:pPr>
        <w:widowControl w:val="0"/>
        <w:autoSpaceDE w:val="0"/>
        <w:autoSpaceDN w:val="0"/>
        <w:adjustRightInd w:val="0"/>
        <w:spacing w:line="480" w:lineRule="auto"/>
        <w:ind w:firstLine="720"/>
        <w:rPr>
          <w:rFonts w:cs="Arial"/>
          <w:color w:val="262626"/>
        </w:rPr>
      </w:pPr>
      <w:r>
        <w:rPr>
          <w:rFonts w:cs="Arial"/>
          <w:i/>
          <w:iCs/>
          <w:color w:val="262626"/>
        </w:rPr>
        <w:t>W</w:t>
      </w:r>
      <w:r w:rsidRPr="00526F9E">
        <w:rPr>
          <w:rFonts w:cs="Arial"/>
          <w:i/>
          <w:iCs/>
          <w:color w:val="262626"/>
        </w:rPr>
        <w:t>aiting?</w:t>
      </w:r>
      <w:r w:rsidRPr="00526F9E">
        <w:rPr>
          <w:rFonts w:cs="Arial"/>
          <w:color w:val="262626"/>
        </w:rPr>
        <w:t xml:space="preserve"> ICDRI. Retrieved </w:t>
      </w:r>
      <w:r>
        <w:t xml:space="preserve">August 30, </w:t>
      </w:r>
      <w:r w:rsidRPr="00717F9F">
        <w:t>2010</w:t>
      </w:r>
      <w:r>
        <w:t>,</w:t>
      </w:r>
      <w:r w:rsidRPr="00717F9F">
        <w:t xml:space="preserve"> from website: </w:t>
      </w:r>
    </w:p>
    <w:p w:rsidR="00074061" w:rsidRDefault="00074061" w:rsidP="00074061">
      <w:pPr>
        <w:widowControl w:val="0"/>
        <w:autoSpaceDE w:val="0"/>
        <w:autoSpaceDN w:val="0"/>
        <w:adjustRightInd w:val="0"/>
        <w:spacing w:line="480" w:lineRule="auto"/>
        <w:ind w:firstLine="720"/>
        <w:rPr>
          <w:rFonts w:cs="Arial"/>
          <w:color w:val="262626"/>
        </w:rPr>
      </w:pPr>
      <w:r w:rsidRPr="00D134F7">
        <w:rPr>
          <w:rFonts w:cs="Arial"/>
        </w:rPr>
        <w:t>http://www.icdri.org/CynthiaW/is_%20yoursite_ada_compliant.htm</w:t>
      </w:r>
    </w:p>
    <w:p w:rsidR="00074061" w:rsidRDefault="00074061" w:rsidP="00074061">
      <w:pPr>
        <w:widowControl w:val="0"/>
        <w:autoSpaceDE w:val="0"/>
        <w:autoSpaceDN w:val="0"/>
        <w:adjustRightInd w:val="0"/>
        <w:spacing w:line="480" w:lineRule="auto"/>
      </w:pPr>
      <w:r w:rsidRPr="00717F9F">
        <w:t>Wright, L. (2005). Respect for diversity policy. UOW policy template. Retrieved August 30,</w:t>
      </w:r>
      <w:r>
        <w:tab/>
      </w:r>
      <w:r>
        <w:tab/>
      </w:r>
      <w:r w:rsidRPr="00717F9F">
        <w:t xml:space="preserve"> 2010</w:t>
      </w:r>
      <w:r>
        <w:t>,</w:t>
      </w:r>
      <w:r w:rsidRPr="00717F9F">
        <w:t xml:space="preserve"> from website</w:t>
      </w:r>
      <w:r w:rsidRPr="00D134F7">
        <w:t xml:space="preserve">: </w:t>
      </w:r>
    </w:p>
    <w:p w:rsidR="00074061" w:rsidRDefault="00074061" w:rsidP="00074061">
      <w:pPr>
        <w:widowControl w:val="0"/>
        <w:autoSpaceDE w:val="0"/>
        <w:autoSpaceDN w:val="0"/>
        <w:adjustRightInd w:val="0"/>
        <w:spacing w:line="480" w:lineRule="auto"/>
        <w:ind w:firstLine="720"/>
        <w:rPr>
          <w:u w:color="2D679B"/>
        </w:rPr>
      </w:pPr>
      <w:r>
        <w:t>http://</w:t>
      </w:r>
      <w:r w:rsidRPr="00D134F7">
        <w:t>www.uow.biz/about/</w:t>
      </w:r>
      <w:r w:rsidRPr="00D134F7">
        <w:rPr>
          <w:bCs/>
        </w:rPr>
        <w:t>policy</w:t>
      </w:r>
      <w:r w:rsidRPr="00D134F7">
        <w:t>/Respect_for_</w:t>
      </w:r>
      <w:r w:rsidRPr="00D134F7">
        <w:rPr>
          <w:bCs/>
        </w:rPr>
        <w:t>Diversity</w:t>
      </w:r>
      <w:r w:rsidRPr="00D134F7">
        <w:t>_</w:t>
      </w:r>
      <w:r w:rsidRPr="00D134F7">
        <w:rPr>
          <w:bCs/>
        </w:rPr>
        <w:t>Policy</w:t>
      </w:r>
      <w:r w:rsidRPr="00D134F7">
        <w:t>.pdf</w:t>
      </w:r>
    </w:p>
    <w:p w:rsidR="00074061" w:rsidRDefault="00074061" w:rsidP="00074061">
      <w:pPr>
        <w:widowControl w:val="0"/>
        <w:autoSpaceDE w:val="0"/>
        <w:autoSpaceDN w:val="0"/>
        <w:adjustRightInd w:val="0"/>
        <w:ind w:firstLine="720"/>
        <w:rPr>
          <w:u w:color="2D679B"/>
        </w:rPr>
      </w:pPr>
    </w:p>
    <w:p w:rsidR="00806C87" w:rsidRDefault="00074061" w:rsidP="00074061">
      <w:pPr>
        <w:pStyle w:val="Body"/>
        <w:ind w:firstLine="0"/>
        <w:rPr>
          <w:u w:color="2D679B"/>
        </w:rPr>
      </w:pPr>
      <w:r>
        <w:rPr>
          <w:u w:color="2D679B"/>
        </w:rPr>
        <w:t xml:space="preserve"> </w:t>
      </w:r>
    </w:p>
    <w:p w:rsidR="00806C87" w:rsidRDefault="00806C87">
      <w:pPr>
        <w:widowControl w:val="0"/>
        <w:autoSpaceDE w:val="0"/>
        <w:autoSpaceDN w:val="0"/>
        <w:adjustRightInd w:val="0"/>
        <w:ind w:firstLine="720"/>
        <w:rPr>
          <w:u w:color="2D679B"/>
        </w:rPr>
      </w:pPr>
    </w:p>
    <w:sectPr w:rsidR="00806C87" w:rsidSect="009B0D8B">
      <w:headerReference w:type="default" r:id="rId8"/>
      <w:pgSz w:w="12240" w:h="15840"/>
      <w:pgMar w:top="1440" w:right="1440" w:bottom="1440" w:left="1440" w:gutter="0"/>
      <w:docGrid w:linePitch="326"/>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782D" w:rsidRDefault="0025782D">
      <w:pPr>
        <w:spacing w:line="480" w:lineRule="auto"/>
        <w:jc w:val="center"/>
      </w:pPr>
      <w:r>
        <w:t>Footnotes</w:t>
      </w:r>
    </w:p>
  </w:endnote>
  <w:endnote w:type="continuationSeparator" w:id="0">
    <w:p w:rsidR="0025782D" w:rsidRDefault="0025782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Verdana">
    <w:panose1 w:val="020B0604030504040204"/>
    <w:charset w:val="4D"/>
    <w:family w:val="roman"/>
    <w:notTrueType/>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782D" w:rsidRDefault="0025782D">
      <w:r>
        <w:separator/>
      </w:r>
    </w:p>
  </w:footnote>
  <w:footnote w:type="continuationSeparator" w:id="0">
    <w:p w:rsidR="0025782D" w:rsidRDefault="0025782D">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3665373"/>
      <w:docPartObj>
        <w:docPartGallery w:val="Page Numbers (Top of Page)"/>
        <w:docPartUnique/>
      </w:docPartObj>
    </w:sdtPr>
    <w:sdtContent>
      <w:p w:rsidR="009B0D8B" w:rsidRDefault="00A2685E" w:rsidP="00A2685E">
        <w:pPr>
          <w:pStyle w:val="Header"/>
          <w:ind w:left="0"/>
        </w:pPr>
        <w:r>
          <w:t xml:space="preserve">                                                                    </w:t>
        </w:r>
        <w:r w:rsidR="009B0D8B">
          <w:t>USA Organiz</w:t>
        </w:r>
        <w:r>
          <w:t>ation Diversit</w:t>
        </w:r>
        <w:r w:rsidR="009E2C7D">
          <w:t xml:space="preserve">y Facilitation                </w:t>
        </w:r>
        <w:r>
          <w:t xml:space="preserve"> </w:t>
        </w:r>
        <w:fldSimple w:instr=" PAGE   \* MERGEFORMAT ">
          <w:r w:rsidR="00C2744C">
            <w:rPr>
              <w:noProof/>
            </w:rPr>
            <w:t>14</w:t>
          </w:r>
        </w:fldSimple>
      </w:p>
    </w:sdtContent>
  </w:sdt>
  <w:p w:rsidR="004B0082" w:rsidRDefault="004B0082" w:rsidP="00370499">
    <w:pPr>
      <w:pStyle w:val="Header"/>
      <w:ind w:left="0"/>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937A2"/>
    <w:multiLevelType w:val="hybridMultilevel"/>
    <w:tmpl w:val="9D1CA78E"/>
    <w:lvl w:ilvl="0" w:tplc="4EE2907A">
      <w:start w:val="1"/>
      <w:numFmt w:val="bullet"/>
      <w:lvlText w:val="•"/>
      <w:lvlJc w:val="left"/>
      <w:pPr>
        <w:tabs>
          <w:tab w:val="num" w:pos="720"/>
        </w:tabs>
        <w:ind w:left="720" w:hanging="360"/>
      </w:pPr>
      <w:rPr>
        <w:rFonts w:ascii="Calibri" w:hAnsi="Calibri" w:hint="default"/>
      </w:rPr>
    </w:lvl>
    <w:lvl w:ilvl="1" w:tplc="04090001">
      <w:start w:val="1"/>
      <w:numFmt w:val="bullet"/>
      <w:lvlText w:val=""/>
      <w:lvlJc w:val="left"/>
      <w:pPr>
        <w:tabs>
          <w:tab w:val="num" w:pos="1440"/>
        </w:tabs>
        <w:ind w:left="1440" w:hanging="360"/>
      </w:pPr>
      <w:rPr>
        <w:rFonts w:ascii="Symbol" w:hAnsi="Symbol" w:hint="default"/>
      </w:rPr>
    </w:lvl>
    <w:lvl w:ilvl="2" w:tplc="4B9E69AA" w:tentative="1">
      <w:start w:val="1"/>
      <w:numFmt w:val="bullet"/>
      <w:lvlText w:val="•"/>
      <w:lvlJc w:val="left"/>
      <w:pPr>
        <w:tabs>
          <w:tab w:val="num" w:pos="2160"/>
        </w:tabs>
        <w:ind w:left="2160" w:hanging="360"/>
      </w:pPr>
      <w:rPr>
        <w:rFonts w:ascii="Calibri" w:hAnsi="Calibri" w:hint="default"/>
      </w:rPr>
    </w:lvl>
    <w:lvl w:ilvl="3" w:tplc="1ADAA588" w:tentative="1">
      <w:start w:val="1"/>
      <w:numFmt w:val="bullet"/>
      <w:lvlText w:val="•"/>
      <w:lvlJc w:val="left"/>
      <w:pPr>
        <w:tabs>
          <w:tab w:val="num" w:pos="2880"/>
        </w:tabs>
        <w:ind w:left="2880" w:hanging="360"/>
      </w:pPr>
      <w:rPr>
        <w:rFonts w:ascii="Calibri" w:hAnsi="Calibri" w:hint="default"/>
      </w:rPr>
    </w:lvl>
    <w:lvl w:ilvl="4" w:tplc="C77A28E6" w:tentative="1">
      <w:start w:val="1"/>
      <w:numFmt w:val="bullet"/>
      <w:lvlText w:val="•"/>
      <w:lvlJc w:val="left"/>
      <w:pPr>
        <w:tabs>
          <w:tab w:val="num" w:pos="3600"/>
        </w:tabs>
        <w:ind w:left="3600" w:hanging="360"/>
      </w:pPr>
      <w:rPr>
        <w:rFonts w:ascii="Calibri" w:hAnsi="Calibri" w:hint="default"/>
      </w:rPr>
    </w:lvl>
    <w:lvl w:ilvl="5" w:tplc="7DFA73AE" w:tentative="1">
      <w:start w:val="1"/>
      <w:numFmt w:val="bullet"/>
      <w:lvlText w:val="•"/>
      <w:lvlJc w:val="left"/>
      <w:pPr>
        <w:tabs>
          <w:tab w:val="num" w:pos="4320"/>
        </w:tabs>
        <w:ind w:left="4320" w:hanging="360"/>
      </w:pPr>
      <w:rPr>
        <w:rFonts w:ascii="Calibri" w:hAnsi="Calibri" w:hint="default"/>
      </w:rPr>
    </w:lvl>
    <w:lvl w:ilvl="6" w:tplc="472A9F86" w:tentative="1">
      <w:start w:val="1"/>
      <w:numFmt w:val="bullet"/>
      <w:lvlText w:val="•"/>
      <w:lvlJc w:val="left"/>
      <w:pPr>
        <w:tabs>
          <w:tab w:val="num" w:pos="5040"/>
        </w:tabs>
        <w:ind w:left="5040" w:hanging="360"/>
      </w:pPr>
      <w:rPr>
        <w:rFonts w:ascii="Calibri" w:hAnsi="Calibri" w:hint="default"/>
      </w:rPr>
    </w:lvl>
    <w:lvl w:ilvl="7" w:tplc="5CB62126" w:tentative="1">
      <w:start w:val="1"/>
      <w:numFmt w:val="bullet"/>
      <w:lvlText w:val="•"/>
      <w:lvlJc w:val="left"/>
      <w:pPr>
        <w:tabs>
          <w:tab w:val="num" w:pos="5760"/>
        </w:tabs>
        <w:ind w:left="5760" w:hanging="360"/>
      </w:pPr>
      <w:rPr>
        <w:rFonts w:ascii="Calibri" w:hAnsi="Calibri" w:hint="default"/>
      </w:rPr>
    </w:lvl>
    <w:lvl w:ilvl="8" w:tplc="263AEA24" w:tentative="1">
      <w:start w:val="1"/>
      <w:numFmt w:val="bullet"/>
      <w:lvlText w:val="•"/>
      <w:lvlJc w:val="left"/>
      <w:pPr>
        <w:tabs>
          <w:tab w:val="num" w:pos="6480"/>
        </w:tabs>
        <w:ind w:left="6480" w:hanging="360"/>
      </w:pPr>
      <w:rPr>
        <w:rFonts w:ascii="Calibri" w:hAnsi="Calibri" w:hint="default"/>
      </w:rPr>
    </w:lvl>
  </w:abstractNum>
  <w:abstractNum w:abstractNumId="1">
    <w:nsid w:val="17096282"/>
    <w:multiLevelType w:val="hybridMultilevel"/>
    <w:tmpl w:val="ADF8AEBE"/>
    <w:lvl w:ilvl="0" w:tplc="86F4D85A">
      <w:start w:val="1"/>
      <w:numFmt w:val="decimal"/>
      <w:lvlText w:val="%1)"/>
      <w:lvlJc w:val="left"/>
      <w:pPr>
        <w:ind w:left="9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0174FD6"/>
    <w:multiLevelType w:val="hybridMultilevel"/>
    <w:tmpl w:val="904661D8"/>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0372345"/>
    <w:multiLevelType w:val="hybridMultilevel"/>
    <w:tmpl w:val="A2784E7A"/>
    <w:lvl w:ilvl="0" w:tplc="3DA43DA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3848DE"/>
    <w:multiLevelType w:val="hybridMultilevel"/>
    <w:tmpl w:val="5498A4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606E18"/>
    <w:multiLevelType w:val="hybridMultilevel"/>
    <w:tmpl w:val="684C9B34"/>
    <w:lvl w:ilvl="0" w:tplc="78CC8CA6">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6">
    <w:nsid w:val="3C4B3B0C"/>
    <w:multiLevelType w:val="hybridMultilevel"/>
    <w:tmpl w:val="2F121E7E"/>
    <w:lvl w:ilvl="0" w:tplc="3DA43D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0B643DE"/>
    <w:multiLevelType w:val="hybridMultilevel"/>
    <w:tmpl w:val="CC44D6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872A09"/>
    <w:multiLevelType w:val="hybridMultilevel"/>
    <w:tmpl w:val="AC0CC6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6D81566"/>
    <w:multiLevelType w:val="hybridMultilevel"/>
    <w:tmpl w:val="5A0E27AE"/>
    <w:lvl w:ilvl="0" w:tplc="83A48A08">
      <w:start w:val="3"/>
      <w:numFmt w:val="decimal"/>
      <w:lvlText w:val="%1."/>
      <w:lvlJc w:val="left"/>
      <w:pPr>
        <w:tabs>
          <w:tab w:val="num" w:pos="720"/>
        </w:tabs>
        <w:ind w:left="720" w:hanging="360"/>
      </w:pPr>
      <w:rPr>
        <w:rFonts w:cs="Times New Roman"/>
      </w:rPr>
    </w:lvl>
    <w:lvl w:ilvl="1" w:tplc="E398BB6A" w:tentative="1">
      <w:start w:val="1"/>
      <w:numFmt w:val="decimal"/>
      <w:lvlText w:val="%2."/>
      <w:lvlJc w:val="left"/>
      <w:pPr>
        <w:tabs>
          <w:tab w:val="num" w:pos="1440"/>
        </w:tabs>
        <w:ind w:left="1440" w:hanging="360"/>
      </w:pPr>
      <w:rPr>
        <w:rFonts w:cs="Times New Roman"/>
      </w:rPr>
    </w:lvl>
    <w:lvl w:ilvl="2" w:tplc="80A2500E" w:tentative="1">
      <w:start w:val="1"/>
      <w:numFmt w:val="decimal"/>
      <w:lvlText w:val="%3."/>
      <w:lvlJc w:val="left"/>
      <w:pPr>
        <w:tabs>
          <w:tab w:val="num" w:pos="2160"/>
        </w:tabs>
        <w:ind w:left="2160" w:hanging="360"/>
      </w:pPr>
      <w:rPr>
        <w:rFonts w:cs="Times New Roman"/>
      </w:rPr>
    </w:lvl>
    <w:lvl w:ilvl="3" w:tplc="8D36D686" w:tentative="1">
      <w:start w:val="1"/>
      <w:numFmt w:val="decimal"/>
      <w:lvlText w:val="%4."/>
      <w:lvlJc w:val="left"/>
      <w:pPr>
        <w:tabs>
          <w:tab w:val="num" w:pos="2880"/>
        </w:tabs>
        <w:ind w:left="2880" w:hanging="360"/>
      </w:pPr>
      <w:rPr>
        <w:rFonts w:cs="Times New Roman"/>
      </w:rPr>
    </w:lvl>
    <w:lvl w:ilvl="4" w:tplc="53E6FB76" w:tentative="1">
      <w:start w:val="1"/>
      <w:numFmt w:val="decimal"/>
      <w:lvlText w:val="%5."/>
      <w:lvlJc w:val="left"/>
      <w:pPr>
        <w:tabs>
          <w:tab w:val="num" w:pos="3600"/>
        </w:tabs>
        <w:ind w:left="3600" w:hanging="360"/>
      </w:pPr>
      <w:rPr>
        <w:rFonts w:cs="Times New Roman"/>
      </w:rPr>
    </w:lvl>
    <w:lvl w:ilvl="5" w:tplc="64268BB8" w:tentative="1">
      <w:start w:val="1"/>
      <w:numFmt w:val="decimal"/>
      <w:lvlText w:val="%6."/>
      <w:lvlJc w:val="left"/>
      <w:pPr>
        <w:tabs>
          <w:tab w:val="num" w:pos="4320"/>
        </w:tabs>
        <w:ind w:left="4320" w:hanging="360"/>
      </w:pPr>
      <w:rPr>
        <w:rFonts w:cs="Times New Roman"/>
      </w:rPr>
    </w:lvl>
    <w:lvl w:ilvl="6" w:tplc="8580259A" w:tentative="1">
      <w:start w:val="1"/>
      <w:numFmt w:val="decimal"/>
      <w:lvlText w:val="%7."/>
      <w:lvlJc w:val="left"/>
      <w:pPr>
        <w:tabs>
          <w:tab w:val="num" w:pos="5040"/>
        </w:tabs>
        <w:ind w:left="5040" w:hanging="360"/>
      </w:pPr>
      <w:rPr>
        <w:rFonts w:cs="Times New Roman"/>
      </w:rPr>
    </w:lvl>
    <w:lvl w:ilvl="7" w:tplc="E92A9618" w:tentative="1">
      <w:start w:val="1"/>
      <w:numFmt w:val="decimal"/>
      <w:lvlText w:val="%8."/>
      <w:lvlJc w:val="left"/>
      <w:pPr>
        <w:tabs>
          <w:tab w:val="num" w:pos="5760"/>
        </w:tabs>
        <w:ind w:left="5760" w:hanging="360"/>
      </w:pPr>
      <w:rPr>
        <w:rFonts w:cs="Times New Roman"/>
      </w:rPr>
    </w:lvl>
    <w:lvl w:ilvl="8" w:tplc="93B2B014" w:tentative="1">
      <w:start w:val="1"/>
      <w:numFmt w:val="decimal"/>
      <w:lvlText w:val="%9."/>
      <w:lvlJc w:val="left"/>
      <w:pPr>
        <w:tabs>
          <w:tab w:val="num" w:pos="6480"/>
        </w:tabs>
        <w:ind w:left="6480" w:hanging="360"/>
      </w:pPr>
      <w:rPr>
        <w:rFonts w:cs="Times New Roman"/>
      </w:rPr>
    </w:lvl>
  </w:abstractNum>
  <w:abstractNum w:abstractNumId="10">
    <w:nsid w:val="4D771B51"/>
    <w:multiLevelType w:val="hybridMultilevel"/>
    <w:tmpl w:val="3B408BBA"/>
    <w:lvl w:ilvl="0" w:tplc="B52834A0">
      <w:start w:val="3"/>
      <w:numFmt w:val="decimal"/>
      <w:lvlText w:val="%1."/>
      <w:lvlJc w:val="left"/>
      <w:pPr>
        <w:tabs>
          <w:tab w:val="num" w:pos="450"/>
        </w:tabs>
        <w:ind w:left="450" w:hanging="360"/>
      </w:pPr>
      <w:rPr>
        <w:rFonts w:cs="Times New Roman" w:hint="default"/>
      </w:rPr>
    </w:lvl>
    <w:lvl w:ilvl="1" w:tplc="04090019" w:tentative="1">
      <w:start w:val="1"/>
      <w:numFmt w:val="lowerLetter"/>
      <w:lvlText w:val="%2."/>
      <w:lvlJc w:val="left"/>
      <w:pPr>
        <w:tabs>
          <w:tab w:val="num" w:pos="1170"/>
        </w:tabs>
        <w:ind w:left="1170" w:hanging="360"/>
      </w:pPr>
      <w:rPr>
        <w:rFonts w:cs="Times New Roman"/>
      </w:rPr>
    </w:lvl>
    <w:lvl w:ilvl="2" w:tplc="0409001B" w:tentative="1">
      <w:start w:val="1"/>
      <w:numFmt w:val="lowerRoman"/>
      <w:lvlText w:val="%3."/>
      <w:lvlJc w:val="right"/>
      <w:pPr>
        <w:tabs>
          <w:tab w:val="num" w:pos="1890"/>
        </w:tabs>
        <w:ind w:left="1890" w:hanging="180"/>
      </w:pPr>
      <w:rPr>
        <w:rFonts w:cs="Times New Roman"/>
      </w:rPr>
    </w:lvl>
    <w:lvl w:ilvl="3" w:tplc="0409000F" w:tentative="1">
      <w:start w:val="1"/>
      <w:numFmt w:val="decimal"/>
      <w:lvlText w:val="%4."/>
      <w:lvlJc w:val="left"/>
      <w:pPr>
        <w:tabs>
          <w:tab w:val="num" w:pos="2610"/>
        </w:tabs>
        <w:ind w:left="2610" w:hanging="360"/>
      </w:pPr>
      <w:rPr>
        <w:rFonts w:cs="Times New Roman"/>
      </w:rPr>
    </w:lvl>
    <w:lvl w:ilvl="4" w:tplc="04090019" w:tentative="1">
      <w:start w:val="1"/>
      <w:numFmt w:val="lowerLetter"/>
      <w:lvlText w:val="%5."/>
      <w:lvlJc w:val="left"/>
      <w:pPr>
        <w:tabs>
          <w:tab w:val="num" w:pos="3330"/>
        </w:tabs>
        <w:ind w:left="3330" w:hanging="360"/>
      </w:pPr>
      <w:rPr>
        <w:rFonts w:cs="Times New Roman"/>
      </w:rPr>
    </w:lvl>
    <w:lvl w:ilvl="5" w:tplc="0409001B" w:tentative="1">
      <w:start w:val="1"/>
      <w:numFmt w:val="lowerRoman"/>
      <w:lvlText w:val="%6."/>
      <w:lvlJc w:val="right"/>
      <w:pPr>
        <w:tabs>
          <w:tab w:val="num" w:pos="4050"/>
        </w:tabs>
        <w:ind w:left="4050" w:hanging="180"/>
      </w:pPr>
      <w:rPr>
        <w:rFonts w:cs="Times New Roman"/>
      </w:rPr>
    </w:lvl>
    <w:lvl w:ilvl="6" w:tplc="0409000F" w:tentative="1">
      <w:start w:val="1"/>
      <w:numFmt w:val="decimal"/>
      <w:lvlText w:val="%7."/>
      <w:lvlJc w:val="left"/>
      <w:pPr>
        <w:tabs>
          <w:tab w:val="num" w:pos="4770"/>
        </w:tabs>
        <w:ind w:left="4770" w:hanging="360"/>
      </w:pPr>
      <w:rPr>
        <w:rFonts w:cs="Times New Roman"/>
      </w:rPr>
    </w:lvl>
    <w:lvl w:ilvl="7" w:tplc="04090019" w:tentative="1">
      <w:start w:val="1"/>
      <w:numFmt w:val="lowerLetter"/>
      <w:lvlText w:val="%8."/>
      <w:lvlJc w:val="left"/>
      <w:pPr>
        <w:tabs>
          <w:tab w:val="num" w:pos="5490"/>
        </w:tabs>
        <w:ind w:left="5490" w:hanging="360"/>
      </w:pPr>
      <w:rPr>
        <w:rFonts w:cs="Times New Roman"/>
      </w:rPr>
    </w:lvl>
    <w:lvl w:ilvl="8" w:tplc="0409001B" w:tentative="1">
      <w:start w:val="1"/>
      <w:numFmt w:val="lowerRoman"/>
      <w:lvlText w:val="%9."/>
      <w:lvlJc w:val="right"/>
      <w:pPr>
        <w:tabs>
          <w:tab w:val="num" w:pos="6210"/>
        </w:tabs>
        <w:ind w:left="6210" w:hanging="180"/>
      </w:pPr>
      <w:rPr>
        <w:rFonts w:cs="Times New Roman"/>
      </w:rPr>
    </w:lvl>
  </w:abstractNum>
  <w:abstractNum w:abstractNumId="11">
    <w:nsid w:val="4DAB70A1"/>
    <w:multiLevelType w:val="hybridMultilevel"/>
    <w:tmpl w:val="39446788"/>
    <w:lvl w:ilvl="0" w:tplc="608A0B32">
      <w:start w:val="1"/>
      <w:numFmt w:val="bullet"/>
      <w:lvlText w:val="•"/>
      <w:lvlJc w:val="left"/>
      <w:pPr>
        <w:tabs>
          <w:tab w:val="num" w:pos="720"/>
        </w:tabs>
        <w:ind w:left="720" w:hanging="360"/>
      </w:pPr>
      <w:rPr>
        <w:rFonts w:ascii="Calibri" w:hAnsi="Calibri" w:hint="default"/>
      </w:rPr>
    </w:lvl>
    <w:lvl w:ilvl="1" w:tplc="B802D104" w:tentative="1">
      <w:start w:val="1"/>
      <w:numFmt w:val="bullet"/>
      <w:lvlText w:val="•"/>
      <w:lvlJc w:val="left"/>
      <w:pPr>
        <w:tabs>
          <w:tab w:val="num" w:pos="1440"/>
        </w:tabs>
        <w:ind w:left="1440" w:hanging="360"/>
      </w:pPr>
      <w:rPr>
        <w:rFonts w:ascii="Calibri" w:hAnsi="Calibri" w:hint="default"/>
      </w:rPr>
    </w:lvl>
    <w:lvl w:ilvl="2" w:tplc="14C66130" w:tentative="1">
      <w:start w:val="1"/>
      <w:numFmt w:val="bullet"/>
      <w:lvlText w:val="•"/>
      <w:lvlJc w:val="left"/>
      <w:pPr>
        <w:tabs>
          <w:tab w:val="num" w:pos="2160"/>
        </w:tabs>
        <w:ind w:left="2160" w:hanging="360"/>
      </w:pPr>
      <w:rPr>
        <w:rFonts w:ascii="Calibri" w:hAnsi="Calibri" w:hint="default"/>
      </w:rPr>
    </w:lvl>
    <w:lvl w:ilvl="3" w:tplc="EECA612E" w:tentative="1">
      <w:start w:val="1"/>
      <w:numFmt w:val="bullet"/>
      <w:lvlText w:val="•"/>
      <w:lvlJc w:val="left"/>
      <w:pPr>
        <w:tabs>
          <w:tab w:val="num" w:pos="2880"/>
        </w:tabs>
        <w:ind w:left="2880" w:hanging="360"/>
      </w:pPr>
      <w:rPr>
        <w:rFonts w:ascii="Calibri" w:hAnsi="Calibri" w:hint="default"/>
      </w:rPr>
    </w:lvl>
    <w:lvl w:ilvl="4" w:tplc="870A337A" w:tentative="1">
      <w:start w:val="1"/>
      <w:numFmt w:val="bullet"/>
      <w:lvlText w:val="•"/>
      <w:lvlJc w:val="left"/>
      <w:pPr>
        <w:tabs>
          <w:tab w:val="num" w:pos="3600"/>
        </w:tabs>
        <w:ind w:left="3600" w:hanging="360"/>
      </w:pPr>
      <w:rPr>
        <w:rFonts w:ascii="Calibri" w:hAnsi="Calibri" w:hint="default"/>
      </w:rPr>
    </w:lvl>
    <w:lvl w:ilvl="5" w:tplc="23561336" w:tentative="1">
      <w:start w:val="1"/>
      <w:numFmt w:val="bullet"/>
      <w:lvlText w:val="•"/>
      <w:lvlJc w:val="left"/>
      <w:pPr>
        <w:tabs>
          <w:tab w:val="num" w:pos="4320"/>
        </w:tabs>
        <w:ind w:left="4320" w:hanging="360"/>
      </w:pPr>
      <w:rPr>
        <w:rFonts w:ascii="Calibri" w:hAnsi="Calibri" w:hint="default"/>
      </w:rPr>
    </w:lvl>
    <w:lvl w:ilvl="6" w:tplc="8328394A" w:tentative="1">
      <w:start w:val="1"/>
      <w:numFmt w:val="bullet"/>
      <w:lvlText w:val="•"/>
      <w:lvlJc w:val="left"/>
      <w:pPr>
        <w:tabs>
          <w:tab w:val="num" w:pos="5040"/>
        </w:tabs>
        <w:ind w:left="5040" w:hanging="360"/>
      </w:pPr>
      <w:rPr>
        <w:rFonts w:ascii="Calibri" w:hAnsi="Calibri" w:hint="default"/>
      </w:rPr>
    </w:lvl>
    <w:lvl w:ilvl="7" w:tplc="34168F8E" w:tentative="1">
      <w:start w:val="1"/>
      <w:numFmt w:val="bullet"/>
      <w:lvlText w:val="•"/>
      <w:lvlJc w:val="left"/>
      <w:pPr>
        <w:tabs>
          <w:tab w:val="num" w:pos="5760"/>
        </w:tabs>
        <w:ind w:left="5760" w:hanging="360"/>
      </w:pPr>
      <w:rPr>
        <w:rFonts w:ascii="Calibri" w:hAnsi="Calibri" w:hint="default"/>
      </w:rPr>
    </w:lvl>
    <w:lvl w:ilvl="8" w:tplc="C6C40548" w:tentative="1">
      <w:start w:val="1"/>
      <w:numFmt w:val="bullet"/>
      <w:lvlText w:val="•"/>
      <w:lvlJc w:val="left"/>
      <w:pPr>
        <w:tabs>
          <w:tab w:val="num" w:pos="6480"/>
        </w:tabs>
        <w:ind w:left="6480" w:hanging="360"/>
      </w:pPr>
      <w:rPr>
        <w:rFonts w:ascii="Calibri" w:hAnsi="Calibri" w:hint="default"/>
      </w:rPr>
    </w:lvl>
  </w:abstractNum>
  <w:abstractNum w:abstractNumId="12">
    <w:nsid w:val="5CD5186D"/>
    <w:multiLevelType w:val="hybridMultilevel"/>
    <w:tmpl w:val="97D424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D5B2F7E"/>
    <w:multiLevelType w:val="hybridMultilevel"/>
    <w:tmpl w:val="5BA41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27731A7"/>
    <w:multiLevelType w:val="hybridMultilevel"/>
    <w:tmpl w:val="FF724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36A2B77"/>
    <w:multiLevelType w:val="hybridMultilevel"/>
    <w:tmpl w:val="96DCE4EA"/>
    <w:lvl w:ilvl="0" w:tplc="86F4D85A">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6">
    <w:nsid w:val="68141075"/>
    <w:multiLevelType w:val="hybridMultilevel"/>
    <w:tmpl w:val="0B7E4D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12B4558"/>
    <w:multiLevelType w:val="hybridMultilevel"/>
    <w:tmpl w:val="2C728068"/>
    <w:lvl w:ilvl="0" w:tplc="72745C2C">
      <w:start w:val="1"/>
      <w:numFmt w:val="bullet"/>
      <w:lvlText w:val="•"/>
      <w:lvlJc w:val="left"/>
      <w:pPr>
        <w:tabs>
          <w:tab w:val="num" w:pos="720"/>
        </w:tabs>
        <w:ind w:left="720" w:hanging="360"/>
      </w:pPr>
      <w:rPr>
        <w:rFonts w:ascii="Calibri" w:hAnsi="Calibri" w:hint="default"/>
      </w:rPr>
    </w:lvl>
    <w:lvl w:ilvl="1" w:tplc="68305754" w:tentative="1">
      <w:start w:val="1"/>
      <w:numFmt w:val="bullet"/>
      <w:lvlText w:val="•"/>
      <w:lvlJc w:val="left"/>
      <w:pPr>
        <w:tabs>
          <w:tab w:val="num" w:pos="1440"/>
        </w:tabs>
        <w:ind w:left="1440" w:hanging="360"/>
      </w:pPr>
      <w:rPr>
        <w:rFonts w:ascii="Calibri" w:hAnsi="Calibri" w:hint="default"/>
      </w:rPr>
    </w:lvl>
    <w:lvl w:ilvl="2" w:tplc="97225D38" w:tentative="1">
      <w:start w:val="1"/>
      <w:numFmt w:val="bullet"/>
      <w:lvlText w:val="•"/>
      <w:lvlJc w:val="left"/>
      <w:pPr>
        <w:tabs>
          <w:tab w:val="num" w:pos="2160"/>
        </w:tabs>
        <w:ind w:left="2160" w:hanging="360"/>
      </w:pPr>
      <w:rPr>
        <w:rFonts w:ascii="Calibri" w:hAnsi="Calibri" w:hint="default"/>
      </w:rPr>
    </w:lvl>
    <w:lvl w:ilvl="3" w:tplc="98BE4E38" w:tentative="1">
      <w:start w:val="1"/>
      <w:numFmt w:val="bullet"/>
      <w:lvlText w:val="•"/>
      <w:lvlJc w:val="left"/>
      <w:pPr>
        <w:tabs>
          <w:tab w:val="num" w:pos="2880"/>
        </w:tabs>
        <w:ind w:left="2880" w:hanging="360"/>
      </w:pPr>
      <w:rPr>
        <w:rFonts w:ascii="Calibri" w:hAnsi="Calibri" w:hint="default"/>
      </w:rPr>
    </w:lvl>
    <w:lvl w:ilvl="4" w:tplc="4146851C" w:tentative="1">
      <w:start w:val="1"/>
      <w:numFmt w:val="bullet"/>
      <w:lvlText w:val="•"/>
      <w:lvlJc w:val="left"/>
      <w:pPr>
        <w:tabs>
          <w:tab w:val="num" w:pos="3600"/>
        </w:tabs>
        <w:ind w:left="3600" w:hanging="360"/>
      </w:pPr>
      <w:rPr>
        <w:rFonts w:ascii="Calibri" w:hAnsi="Calibri" w:hint="default"/>
      </w:rPr>
    </w:lvl>
    <w:lvl w:ilvl="5" w:tplc="E21E4B52" w:tentative="1">
      <w:start w:val="1"/>
      <w:numFmt w:val="bullet"/>
      <w:lvlText w:val="•"/>
      <w:lvlJc w:val="left"/>
      <w:pPr>
        <w:tabs>
          <w:tab w:val="num" w:pos="4320"/>
        </w:tabs>
        <w:ind w:left="4320" w:hanging="360"/>
      </w:pPr>
      <w:rPr>
        <w:rFonts w:ascii="Calibri" w:hAnsi="Calibri" w:hint="default"/>
      </w:rPr>
    </w:lvl>
    <w:lvl w:ilvl="6" w:tplc="D6E0CD3A" w:tentative="1">
      <w:start w:val="1"/>
      <w:numFmt w:val="bullet"/>
      <w:lvlText w:val="•"/>
      <w:lvlJc w:val="left"/>
      <w:pPr>
        <w:tabs>
          <w:tab w:val="num" w:pos="5040"/>
        </w:tabs>
        <w:ind w:left="5040" w:hanging="360"/>
      </w:pPr>
      <w:rPr>
        <w:rFonts w:ascii="Calibri" w:hAnsi="Calibri" w:hint="default"/>
      </w:rPr>
    </w:lvl>
    <w:lvl w:ilvl="7" w:tplc="E20ECB0A" w:tentative="1">
      <w:start w:val="1"/>
      <w:numFmt w:val="bullet"/>
      <w:lvlText w:val="•"/>
      <w:lvlJc w:val="left"/>
      <w:pPr>
        <w:tabs>
          <w:tab w:val="num" w:pos="5760"/>
        </w:tabs>
        <w:ind w:left="5760" w:hanging="360"/>
      </w:pPr>
      <w:rPr>
        <w:rFonts w:ascii="Calibri" w:hAnsi="Calibri" w:hint="default"/>
      </w:rPr>
    </w:lvl>
    <w:lvl w:ilvl="8" w:tplc="FA2CF7F2" w:tentative="1">
      <w:start w:val="1"/>
      <w:numFmt w:val="bullet"/>
      <w:lvlText w:val="•"/>
      <w:lvlJc w:val="left"/>
      <w:pPr>
        <w:tabs>
          <w:tab w:val="num" w:pos="6480"/>
        </w:tabs>
        <w:ind w:left="6480" w:hanging="360"/>
      </w:pPr>
      <w:rPr>
        <w:rFonts w:ascii="Calibri" w:hAnsi="Calibri" w:hint="default"/>
      </w:rPr>
    </w:lvl>
  </w:abstractNum>
  <w:abstractNum w:abstractNumId="18">
    <w:nsid w:val="76AB5CEB"/>
    <w:multiLevelType w:val="hybridMultilevel"/>
    <w:tmpl w:val="E83E2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9661AC3"/>
    <w:multiLevelType w:val="hybridMultilevel"/>
    <w:tmpl w:val="DC4267C6"/>
    <w:lvl w:ilvl="0" w:tplc="3DA43DA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FC33EE1"/>
    <w:multiLevelType w:val="hybridMultilevel"/>
    <w:tmpl w:val="4AC26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4"/>
  </w:num>
  <w:num w:numId="4">
    <w:abstractNumId w:val="15"/>
  </w:num>
  <w:num w:numId="5">
    <w:abstractNumId w:val="1"/>
  </w:num>
  <w:num w:numId="6">
    <w:abstractNumId w:val="6"/>
  </w:num>
  <w:num w:numId="7">
    <w:abstractNumId w:val="3"/>
  </w:num>
  <w:num w:numId="8">
    <w:abstractNumId w:val="12"/>
  </w:num>
  <w:num w:numId="9">
    <w:abstractNumId w:val="19"/>
  </w:num>
  <w:num w:numId="10">
    <w:abstractNumId w:val="14"/>
  </w:num>
  <w:num w:numId="11">
    <w:abstractNumId w:val="13"/>
  </w:num>
  <w:num w:numId="12">
    <w:abstractNumId w:val="2"/>
  </w:num>
  <w:num w:numId="13">
    <w:abstractNumId w:val="18"/>
  </w:num>
  <w:num w:numId="14">
    <w:abstractNumId w:val="8"/>
  </w:num>
  <w:num w:numId="15">
    <w:abstractNumId w:val="11"/>
  </w:num>
  <w:num w:numId="16">
    <w:abstractNumId w:val="17"/>
  </w:num>
  <w:num w:numId="17">
    <w:abstractNumId w:val="0"/>
  </w:num>
  <w:num w:numId="18">
    <w:abstractNumId w:val="10"/>
  </w:num>
  <w:num w:numId="19">
    <w:abstractNumId w:val="9"/>
  </w:num>
  <w:num w:numId="20">
    <w:abstractNumId w:val="20"/>
  </w:num>
  <w:num w:numId="2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attachedTemplate r:id="rId1"/>
  <w:stylePaneFormatFilter w:val="3701"/>
  <w:doNotTrackMoves/>
  <w:defaultTabStop w:val="720"/>
  <w:drawingGridHorizontalSpacing w:val="120"/>
  <w:displayHorizontalDrawingGridEvery w:val="0"/>
  <w:displayVerticalDrawingGridEvery w:val="0"/>
  <w:noPunctuationKerning/>
  <w:characterSpacingControl w:val="doNotCompress"/>
  <w:doNotValidateAgainstSchema/>
  <w:doNotDemarcateInvalidXml/>
  <w:footnotePr>
    <w:footnote w:id="-1"/>
    <w:footnote w:id="0"/>
  </w:footnotePr>
  <w:endnotePr>
    <w:pos w:val="sectEnd"/>
    <w:endnote w:id="-1"/>
    <w:endnote w:id="0"/>
  </w:endnotePr>
  <w:compat/>
  <w:rsids>
    <w:rsidRoot w:val="00790C86"/>
    <w:rsid w:val="000306B3"/>
    <w:rsid w:val="000558BA"/>
    <w:rsid w:val="00074061"/>
    <w:rsid w:val="000750EE"/>
    <w:rsid w:val="00081FD9"/>
    <w:rsid w:val="000A3325"/>
    <w:rsid w:val="000B7C4D"/>
    <w:rsid w:val="000E6C09"/>
    <w:rsid w:val="000F4F0E"/>
    <w:rsid w:val="00111A15"/>
    <w:rsid w:val="00115CE3"/>
    <w:rsid w:val="00115D04"/>
    <w:rsid w:val="00142965"/>
    <w:rsid w:val="00157E19"/>
    <w:rsid w:val="00163B75"/>
    <w:rsid w:val="001A5708"/>
    <w:rsid w:val="001A6044"/>
    <w:rsid w:val="001C504B"/>
    <w:rsid w:val="001C6BD4"/>
    <w:rsid w:val="001D7B2A"/>
    <w:rsid w:val="001E07D3"/>
    <w:rsid w:val="001F24F3"/>
    <w:rsid w:val="00213602"/>
    <w:rsid w:val="00230345"/>
    <w:rsid w:val="0025782D"/>
    <w:rsid w:val="00275E88"/>
    <w:rsid w:val="002930AA"/>
    <w:rsid w:val="002A30CF"/>
    <w:rsid w:val="002B13F7"/>
    <w:rsid w:val="002E43D2"/>
    <w:rsid w:val="002E6DFE"/>
    <w:rsid w:val="00322675"/>
    <w:rsid w:val="00325D9B"/>
    <w:rsid w:val="00331F53"/>
    <w:rsid w:val="00343E68"/>
    <w:rsid w:val="003449E6"/>
    <w:rsid w:val="003450C6"/>
    <w:rsid w:val="0035318E"/>
    <w:rsid w:val="00354924"/>
    <w:rsid w:val="00370499"/>
    <w:rsid w:val="003825D7"/>
    <w:rsid w:val="003A69D7"/>
    <w:rsid w:val="003B5FDA"/>
    <w:rsid w:val="003F2E0E"/>
    <w:rsid w:val="004125D6"/>
    <w:rsid w:val="004360F6"/>
    <w:rsid w:val="004810E1"/>
    <w:rsid w:val="00484E2E"/>
    <w:rsid w:val="004B0082"/>
    <w:rsid w:val="004B1E13"/>
    <w:rsid w:val="004C052D"/>
    <w:rsid w:val="004E581A"/>
    <w:rsid w:val="00526C71"/>
    <w:rsid w:val="00531F82"/>
    <w:rsid w:val="00561480"/>
    <w:rsid w:val="00570FCA"/>
    <w:rsid w:val="005714F4"/>
    <w:rsid w:val="005742AB"/>
    <w:rsid w:val="005B16AB"/>
    <w:rsid w:val="005B6E66"/>
    <w:rsid w:val="005E3FFB"/>
    <w:rsid w:val="005F32FD"/>
    <w:rsid w:val="0060100A"/>
    <w:rsid w:val="006051E5"/>
    <w:rsid w:val="00614FA6"/>
    <w:rsid w:val="00615E99"/>
    <w:rsid w:val="00617848"/>
    <w:rsid w:val="006475E4"/>
    <w:rsid w:val="00674083"/>
    <w:rsid w:val="006F0EE4"/>
    <w:rsid w:val="00701846"/>
    <w:rsid w:val="007215F6"/>
    <w:rsid w:val="0073668C"/>
    <w:rsid w:val="00745E3E"/>
    <w:rsid w:val="0077291C"/>
    <w:rsid w:val="007762BB"/>
    <w:rsid w:val="00790C86"/>
    <w:rsid w:val="007B29AF"/>
    <w:rsid w:val="007B68AC"/>
    <w:rsid w:val="007D2A38"/>
    <w:rsid w:val="00806C87"/>
    <w:rsid w:val="00880DBA"/>
    <w:rsid w:val="008B74EF"/>
    <w:rsid w:val="008C7F2C"/>
    <w:rsid w:val="009042EE"/>
    <w:rsid w:val="00940034"/>
    <w:rsid w:val="009B0D8B"/>
    <w:rsid w:val="009C109E"/>
    <w:rsid w:val="009D5E1C"/>
    <w:rsid w:val="009E2C7D"/>
    <w:rsid w:val="00A2685E"/>
    <w:rsid w:val="00A452F3"/>
    <w:rsid w:val="00A556C2"/>
    <w:rsid w:val="00A57107"/>
    <w:rsid w:val="00A64D75"/>
    <w:rsid w:val="00A67641"/>
    <w:rsid w:val="00A818EC"/>
    <w:rsid w:val="00A9799D"/>
    <w:rsid w:val="00AE155A"/>
    <w:rsid w:val="00AF18A5"/>
    <w:rsid w:val="00AF21D9"/>
    <w:rsid w:val="00B00B3C"/>
    <w:rsid w:val="00B43C26"/>
    <w:rsid w:val="00B556BB"/>
    <w:rsid w:val="00B930CB"/>
    <w:rsid w:val="00B937DB"/>
    <w:rsid w:val="00BA5688"/>
    <w:rsid w:val="00BE35C2"/>
    <w:rsid w:val="00C12FB9"/>
    <w:rsid w:val="00C222D7"/>
    <w:rsid w:val="00C23EC3"/>
    <w:rsid w:val="00C2744C"/>
    <w:rsid w:val="00C36525"/>
    <w:rsid w:val="00C72C7A"/>
    <w:rsid w:val="00C937F2"/>
    <w:rsid w:val="00C963A2"/>
    <w:rsid w:val="00CC355E"/>
    <w:rsid w:val="00D06409"/>
    <w:rsid w:val="00D14058"/>
    <w:rsid w:val="00D17772"/>
    <w:rsid w:val="00D84CD8"/>
    <w:rsid w:val="00D8641F"/>
    <w:rsid w:val="00DB5861"/>
    <w:rsid w:val="00DC4E66"/>
    <w:rsid w:val="00DC68FD"/>
    <w:rsid w:val="00E3541A"/>
    <w:rsid w:val="00E51556"/>
    <w:rsid w:val="00E77EF4"/>
    <w:rsid w:val="00EB03CB"/>
    <w:rsid w:val="00EE4F0A"/>
    <w:rsid w:val="00F023D0"/>
    <w:rsid w:val="00FA39D9"/>
  </w:rsids>
  <m:mathPr>
    <m:mathFont m:val="Abadi MT Condensed Extra Bold"/>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header" w:uiPriority="99"/>
    <w:lsdException w:name="Hyperlink" w:uiPriority="99"/>
    <w:lsdException w:name="HTML Cite" w:uiPriority="99"/>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6C71"/>
  </w:style>
  <w:style w:type="paragraph" w:styleId="Heading1">
    <w:name w:val="heading 1"/>
    <w:basedOn w:val="Normal"/>
    <w:next w:val="Body"/>
    <w:qFormat/>
    <w:rsid w:val="00526C71"/>
    <w:pPr>
      <w:keepNext/>
      <w:spacing w:line="480" w:lineRule="auto"/>
      <w:jc w:val="center"/>
      <w:outlineLvl w:val="0"/>
    </w:pPr>
    <w:rPr>
      <w:kern w:val="28"/>
    </w:rPr>
  </w:style>
  <w:style w:type="paragraph" w:styleId="Heading2">
    <w:name w:val="heading 2"/>
    <w:basedOn w:val="Normal"/>
    <w:next w:val="Body"/>
    <w:qFormat/>
    <w:rsid w:val="00526C71"/>
    <w:pPr>
      <w:keepNext/>
      <w:spacing w:line="480" w:lineRule="auto"/>
      <w:jc w:val="center"/>
      <w:outlineLvl w:val="1"/>
    </w:pPr>
    <w:rPr>
      <w:u w:val="single"/>
    </w:rPr>
  </w:style>
  <w:style w:type="paragraph" w:styleId="Heading3">
    <w:name w:val="heading 3"/>
    <w:basedOn w:val="Normal"/>
    <w:next w:val="Body"/>
    <w:qFormat/>
    <w:rsid w:val="00526C71"/>
    <w:pPr>
      <w:keepNext/>
      <w:spacing w:line="480" w:lineRule="auto"/>
      <w:outlineLvl w:val="2"/>
    </w:pPr>
    <w:rPr>
      <w:u w:val="single"/>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rsid w:val="00526C71"/>
    <w:pPr>
      <w:tabs>
        <w:tab w:val="right" w:pos="9360"/>
      </w:tabs>
      <w:ind w:left="5760"/>
    </w:pPr>
  </w:style>
  <w:style w:type="paragraph" w:customStyle="1" w:styleId="Body">
    <w:name w:val="Body"/>
    <w:basedOn w:val="Normal"/>
    <w:uiPriority w:val="99"/>
    <w:rsid w:val="00526C71"/>
    <w:pPr>
      <w:spacing w:line="480" w:lineRule="auto"/>
      <w:ind w:firstLine="720"/>
    </w:pPr>
  </w:style>
  <w:style w:type="paragraph" w:styleId="Footer">
    <w:name w:val="footer"/>
    <w:basedOn w:val="Normal"/>
    <w:rsid w:val="00526C71"/>
    <w:pPr>
      <w:tabs>
        <w:tab w:val="center" w:pos="4320"/>
        <w:tab w:val="right" w:pos="8640"/>
      </w:tabs>
    </w:pPr>
  </w:style>
  <w:style w:type="character" w:styleId="PageNumber">
    <w:name w:val="page number"/>
    <w:basedOn w:val="DefaultParagraphFont"/>
    <w:rsid w:val="00526C71"/>
  </w:style>
  <w:style w:type="paragraph" w:styleId="EndnoteText">
    <w:name w:val="endnote text"/>
    <w:basedOn w:val="Body"/>
    <w:rsid w:val="00526C71"/>
  </w:style>
  <w:style w:type="paragraph" w:customStyle="1" w:styleId="Runninghead">
    <w:name w:val="Running head"/>
    <w:basedOn w:val="Heading1"/>
    <w:next w:val="Title"/>
    <w:rsid w:val="00526C71"/>
    <w:pPr>
      <w:jc w:val="left"/>
    </w:pPr>
  </w:style>
  <w:style w:type="paragraph" w:styleId="Title">
    <w:name w:val="Title"/>
    <w:basedOn w:val="Normal"/>
    <w:next w:val="BylineAffiliation"/>
    <w:qFormat/>
    <w:rsid w:val="00526C71"/>
    <w:pPr>
      <w:keepNext/>
      <w:spacing w:before="3360" w:line="480" w:lineRule="auto"/>
      <w:jc w:val="center"/>
      <w:outlineLvl w:val="0"/>
    </w:pPr>
  </w:style>
  <w:style w:type="paragraph" w:customStyle="1" w:styleId="BylineAffiliation">
    <w:name w:val="Byline &amp; Affiliation"/>
    <w:basedOn w:val="Title"/>
    <w:next w:val="Heading1"/>
    <w:uiPriority w:val="99"/>
    <w:rsid w:val="00526C71"/>
    <w:pPr>
      <w:spacing w:before="0"/>
    </w:pPr>
  </w:style>
  <w:style w:type="paragraph" w:customStyle="1" w:styleId="Abstract">
    <w:name w:val="Abstract"/>
    <w:basedOn w:val="Body"/>
    <w:next w:val="Heading1"/>
    <w:rsid w:val="00526C71"/>
    <w:pPr>
      <w:ind w:firstLine="0"/>
    </w:pPr>
  </w:style>
  <w:style w:type="paragraph" w:customStyle="1" w:styleId="Indent">
    <w:name w:val="Indent"/>
    <w:basedOn w:val="Heading1"/>
    <w:next w:val="Body"/>
    <w:rsid w:val="00526C71"/>
    <w:pPr>
      <w:keepNext w:val="0"/>
      <w:ind w:left="720"/>
      <w:jc w:val="left"/>
    </w:pPr>
  </w:style>
  <w:style w:type="paragraph" w:customStyle="1" w:styleId="TableNumber">
    <w:name w:val="Table Number"/>
    <w:basedOn w:val="Abstract"/>
    <w:next w:val="TableTitle"/>
    <w:rsid w:val="00526C71"/>
    <w:pPr>
      <w:keepNext/>
    </w:pPr>
  </w:style>
  <w:style w:type="paragraph" w:customStyle="1" w:styleId="TableTitle">
    <w:name w:val="Table Title"/>
    <w:basedOn w:val="Heading3"/>
    <w:next w:val="Abstract"/>
    <w:rsid w:val="00526C71"/>
  </w:style>
  <w:style w:type="paragraph" w:customStyle="1" w:styleId="FigureCaption">
    <w:name w:val="Figure Caption"/>
    <w:basedOn w:val="TableTitle"/>
    <w:rsid w:val="00526C71"/>
    <w:pPr>
      <w:keepNext w:val="0"/>
    </w:pPr>
  </w:style>
  <w:style w:type="character" w:styleId="EndnoteReference">
    <w:name w:val="endnote reference"/>
    <w:basedOn w:val="DefaultParagraphFont"/>
    <w:rsid w:val="00526C71"/>
    <w:rPr>
      <w:vertAlign w:val="superscript"/>
    </w:rPr>
  </w:style>
  <w:style w:type="paragraph" w:styleId="BodyText">
    <w:name w:val="Body Text"/>
    <w:basedOn w:val="Normal"/>
    <w:rsid w:val="00526C71"/>
    <w:pPr>
      <w:widowControl w:val="0"/>
      <w:autoSpaceDE w:val="0"/>
      <w:autoSpaceDN w:val="0"/>
      <w:adjustRightInd w:val="0"/>
      <w:spacing w:line="480" w:lineRule="auto"/>
    </w:pPr>
    <w:rPr>
      <w:rFonts w:ascii="Verdana" w:hAnsi="Verdana"/>
      <w:sz w:val="26"/>
    </w:rPr>
  </w:style>
  <w:style w:type="character" w:styleId="Hyperlink">
    <w:name w:val="Hyperlink"/>
    <w:basedOn w:val="DefaultParagraphFont"/>
    <w:uiPriority w:val="99"/>
    <w:unhideWhenUsed/>
    <w:rsid w:val="00526C71"/>
    <w:rPr>
      <w:color w:val="0000FF"/>
      <w:u w:val="single"/>
    </w:rPr>
  </w:style>
  <w:style w:type="character" w:styleId="FollowedHyperlink">
    <w:name w:val="FollowedHyperlink"/>
    <w:basedOn w:val="DefaultParagraphFont"/>
    <w:semiHidden/>
    <w:unhideWhenUsed/>
    <w:rsid w:val="00526C71"/>
    <w:rPr>
      <w:color w:val="800080"/>
      <w:u w:val="single"/>
    </w:rPr>
  </w:style>
  <w:style w:type="character" w:styleId="CommentReference">
    <w:name w:val="annotation reference"/>
    <w:basedOn w:val="DefaultParagraphFont"/>
    <w:uiPriority w:val="99"/>
    <w:semiHidden/>
    <w:unhideWhenUsed/>
    <w:rsid w:val="00C36525"/>
    <w:rPr>
      <w:sz w:val="18"/>
      <w:szCs w:val="18"/>
    </w:rPr>
  </w:style>
  <w:style w:type="paragraph" w:styleId="CommentText">
    <w:name w:val="annotation text"/>
    <w:basedOn w:val="Normal"/>
    <w:link w:val="CommentTextChar"/>
    <w:uiPriority w:val="99"/>
    <w:semiHidden/>
    <w:unhideWhenUsed/>
    <w:rsid w:val="00C36525"/>
  </w:style>
  <w:style w:type="character" w:customStyle="1" w:styleId="CommentTextChar">
    <w:name w:val="Comment Text Char"/>
    <w:basedOn w:val="DefaultParagraphFont"/>
    <w:link w:val="CommentText"/>
    <w:uiPriority w:val="99"/>
    <w:semiHidden/>
    <w:rsid w:val="00C36525"/>
    <w:rPr>
      <w:sz w:val="24"/>
      <w:szCs w:val="24"/>
    </w:rPr>
  </w:style>
  <w:style w:type="paragraph" w:styleId="CommentSubject">
    <w:name w:val="annotation subject"/>
    <w:basedOn w:val="CommentText"/>
    <w:next w:val="CommentText"/>
    <w:link w:val="CommentSubjectChar"/>
    <w:uiPriority w:val="99"/>
    <w:semiHidden/>
    <w:unhideWhenUsed/>
    <w:rsid w:val="00C36525"/>
    <w:rPr>
      <w:b/>
      <w:bCs/>
      <w:sz w:val="20"/>
      <w:szCs w:val="20"/>
    </w:rPr>
  </w:style>
  <w:style w:type="character" w:customStyle="1" w:styleId="CommentSubjectChar">
    <w:name w:val="Comment Subject Char"/>
    <w:basedOn w:val="CommentTextChar"/>
    <w:link w:val="CommentSubject"/>
    <w:uiPriority w:val="99"/>
    <w:semiHidden/>
    <w:rsid w:val="00C36525"/>
    <w:rPr>
      <w:b/>
      <w:bCs/>
    </w:rPr>
  </w:style>
  <w:style w:type="paragraph" w:styleId="BalloonText">
    <w:name w:val="Balloon Text"/>
    <w:basedOn w:val="Normal"/>
    <w:link w:val="BalloonTextChar"/>
    <w:uiPriority w:val="99"/>
    <w:semiHidden/>
    <w:unhideWhenUsed/>
    <w:rsid w:val="00C36525"/>
    <w:rPr>
      <w:rFonts w:ascii="Lucida Grande" w:hAnsi="Lucida Grande"/>
      <w:sz w:val="18"/>
      <w:szCs w:val="18"/>
    </w:rPr>
  </w:style>
  <w:style w:type="character" w:customStyle="1" w:styleId="BalloonTextChar">
    <w:name w:val="Balloon Text Char"/>
    <w:basedOn w:val="DefaultParagraphFont"/>
    <w:link w:val="BalloonText"/>
    <w:uiPriority w:val="99"/>
    <w:semiHidden/>
    <w:rsid w:val="00C36525"/>
    <w:rPr>
      <w:rFonts w:ascii="Lucida Grande" w:hAnsi="Lucida Grande"/>
      <w:sz w:val="18"/>
      <w:szCs w:val="18"/>
    </w:rPr>
  </w:style>
  <w:style w:type="paragraph" w:styleId="ListParagraph">
    <w:name w:val="List Paragraph"/>
    <w:basedOn w:val="Normal"/>
    <w:uiPriority w:val="34"/>
    <w:qFormat/>
    <w:rsid w:val="00081FD9"/>
    <w:pPr>
      <w:ind w:left="720"/>
      <w:contextualSpacing/>
    </w:pPr>
    <w:rPr>
      <w:rFonts w:ascii="Cambria" w:eastAsia="Cambria" w:hAnsi="Cambria"/>
    </w:rPr>
  </w:style>
  <w:style w:type="paragraph" w:customStyle="1" w:styleId="Default">
    <w:name w:val="Default"/>
    <w:rsid w:val="000F4F0E"/>
    <w:pPr>
      <w:autoSpaceDE w:val="0"/>
      <w:autoSpaceDN w:val="0"/>
      <w:adjustRightInd w:val="0"/>
    </w:pPr>
    <w:rPr>
      <w:rFonts w:ascii="Arial" w:eastAsiaTheme="minorHAnsi" w:hAnsi="Arial" w:cs="Arial"/>
      <w:color w:val="000000"/>
    </w:rPr>
  </w:style>
  <w:style w:type="character" w:styleId="HTMLCite">
    <w:name w:val="HTML Cite"/>
    <w:basedOn w:val="DefaultParagraphFont"/>
    <w:uiPriority w:val="99"/>
    <w:unhideWhenUsed/>
    <w:rsid w:val="000F4F0E"/>
    <w:rPr>
      <w:i/>
      <w:iCs/>
    </w:rPr>
  </w:style>
  <w:style w:type="character" w:customStyle="1" w:styleId="HeaderChar">
    <w:name w:val="Header Char"/>
    <w:basedOn w:val="DefaultParagraphFont"/>
    <w:link w:val="Header"/>
    <w:uiPriority w:val="99"/>
    <w:rsid w:val="000B7C4D"/>
  </w:style>
</w:styles>
</file>

<file path=word/webSettings.xml><?xml version="1.0" encoding="utf-8"?>
<w:webSettings xmlns:r="http://schemas.openxmlformats.org/officeDocument/2006/relationships" xmlns:w="http://schemas.openxmlformats.org/wordprocessingml/2006/main">
  <w:divs>
    <w:div w:id="63028646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usaorganization.org/electronic20%25/communication/20%25_htm"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ynababdullah\Documents\Practical%20Application%20Paper%20Team%20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\Users\zaynababdullah\Documents\Practical Application Paper Team C.dot</Template>
  <TotalTime>157</TotalTime>
  <Pages>16</Pages>
  <Words>3076</Words>
  <Characters>17534</Characters>
  <Application>Microsoft Macintosh Word</Application>
  <DocSecurity>0</DocSecurity>
  <Lines>146</Lines>
  <Paragraphs>35</Paragraphs>
  <ScaleCrop>false</ScaleCrop>
  <HeadingPairs>
    <vt:vector size="2" baseType="variant">
      <vt:variant>
        <vt:lpstr>Title</vt:lpstr>
      </vt:variant>
      <vt:variant>
        <vt:i4>1</vt:i4>
      </vt:variant>
    </vt:vector>
  </HeadingPairs>
  <TitlesOfParts>
    <vt:vector size="1" baseType="lpstr">
      <vt:lpstr>Running head:</vt:lpstr>
    </vt:vector>
  </TitlesOfParts>
  <Company/>
  <LinksUpToDate>false</LinksUpToDate>
  <CharactersWithSpaces>21532</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Running head:</dc:title>
  <dc:creator>zaynababdullah</dc:creator>
  <cp:lastModifiedBy>Office 2004 Test Drive User</cp:lastModifiedBy>
  <cp:revision>14</cp:revision>
  <cp:lastPrinted>2010-04-23T00:48:00Z</cp:lastPrinted>
  <dcterms:created xsi:type="dcterms:W3CDTF">2010-09-04T18:41:00Z</dcterms:created>
  <dcterms:modified xsi:type="dcterms:W3CDTF">2010-09-06T17:16:00Z</dcterms:modified>
</cp:coreProperties>
</file>